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9B" w:rsidRPr="00C77B3C" w:rsidRDefault="00EA069B" w:rsidP="00405FF4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>Załącznik nr 1</w:t>
      </w:r>
      <w:r w:rsidRPr="00C77B3C">
        <w:rPr>
          <w:rFonts w:ascii="Arial" w:hAnsi="Arial" w:cs="Arial"/>
          <w:sz w:val="16"/>
          <w:szCs w:val="16"/>
        </w:rPr>
        <w:t xml:space="preserve"> do decyzji nr </w:t>
      </w:r>
      <w:r>
        <w:rPr>
          <w:rFonts w:ascii="Arial" w:hAnsi="Arial" w:cs="Arial"/>
          <w:sz w:val="16"/>
          <w:szCs w:val="16"/>
        </w:rPr>
        <w:t>363/</w:t>
      </w:r>
      <w:r w:rsidRPr="00C77B3C">
        <w:rPr>
          <w:rFonts w:ascii="Arial" w:hAnsi="Arial" w:cs="Arial"/>
          <w:sz w:val="16"/>
          <w:szCs w:val="16"/>
        </w:rPr>
        <w:t xml:space="preserve">2015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Świętokrzyskiego Komendanta Wojewódzkiego Policji 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 xml:space="preserve">w Kielcach z dnia </w:t>
      </w:r>
      <w:r>
        <w:rPr>
          <w:rFonts w:ascii="Arial" w:hAnsi="Arial" w:cs="Arial"/>
          <w:sz w:val="16"/>
          <w:szCs w:val="16"/>
        </w:rPr>
        <w:t>24.09.</w:t>
      </w:r>
      <w:r w:rsidRPr="00C77B3C">
        <w:rPr>
          <w:rFonts w:ascii="Arial" w:hAnsi="Arial" w:cs="Arial"/>
          <w:sz w:val="16"/>
          <w:szCs w:val="16"/>
        </w:rPr>
        <w:t xml:space="preserve">2015 r. </w:t>
      </w:r>
    </w:p>
    <w:p w:rsidR="00EA069B" w:rsidRPr="00C77B3C" w:rsidRDefault="00EA069B" w:rsidP="00BE2213">
      <w:pPr>
        <w:pStyle w:val="Default"/>
        <w:rPr>
          <w:rFonts w:ascii="Arial" w:hAnsi="Arial" w:cs="Arial"/>
          <w:sz w:val="2"/>
          <w:szCs w:val="2"/>
        </w:rPr>
      </w:pPr>
    </w:p>
    <w:p w:rsidR="00EA069B" w:rsidRPr="00405FF4" w:rsidRDefault="00EA069B" w:rsidP="00DC357C">
      <w:pPr>
        <w:pStyle w:val="Default"/>
        <w:rPr>
          <w:rFonts w:ascii="Arial" w:hAnsi="Arial" w:cs="Arial"/>
          <w:sz w:val="2"/>
          <w:szCs w:val="2"/>
        </w:rPr>
      </w:pPr>
      <w:r w:rsidRPr="00405FF4">
        <w:rPr>
          <w:rFonts w:ascii="Arial" w:hAnsi="Arial" w:cs="Arial"/>
          <w:sz w:val="2"/>
          <w:szCs w:val="2"/>
        </w:rPr>
        <w:t xml:space="preserve">                                   </w:t>
      </w:r>
    </w:p>
    <w:p w:rsidR="00EA069B" w:rsidRPr="00DC357C" w:rsidRDefault="00EA069B" w:rsidP="002E14A6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 (miejscowość, data) </w:t>
      </w:r>
    </w:p>
    <w:p w:rsidR="00EA069B" w:rsidRDefault="00EA069B" w:rsidP="00BE22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  </w:t>
      </w:r>
    </w:p>
    <w:p w:rsidR="00EA069B" w:rsidRPr="00FF01F4" w:rsidRDefault="00EA069B" w:rsidP="00BE2213">
      <w:pPr>
        <w:pStyle w:val="Default"/>
        <w:rPr>
          <w:rFonts w:ascii="Arial" w:hAnsi="Arial" w:cs="Arial"/>
          <w:sz w:val="12"/>
          <w:szCs w:val="12"/>
        </w:rPr>
      </w:pPr>
      <w:r w:rsidRPr="00FF01F4">
        <w:rPr>
          <w:rFonts w:ascii="Arial" w:hAnsi="Arial" w:cs="Arial"/>
          <w:sz w:val="12"/>
          <w:szCs w:val="12"/>
        </w:rPr>
        <w:t xml:space="preserve">                                    </w:t>
      </w:r>
    </w:p>
    <w:p w:rsidR="00EA069B" w:rsidRPr="00DC357C" w:rsidRDefault="00EA069B" w:rsidP="00BE2213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>(imię, nazwisko lub nazwa organizatora)</w:t>
      </w:r>
      <w:r w:rsidRPr="00DC35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A069B" w:rsidRPr="00DC357C" w:rsidRDefault="00EA069B" w:rsidP="00BE22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Świętokrzyski Komendant</w:t>
      </w:r>
    </w:p>
    <w:p w:rsidR="00EA069B" w:rsidRPr="00DC357C" w:rsidRDefault="00EA069B" w:rsidP="00BE2213">
      <w:pPr>
        <w:pStyle w:val="Default"/>
        <w:rPr>
          <w:rFonts w:ascii="Arial" w:hAnsi="Arial" w:cs="Arial"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(adres)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Wojewódzki Policji w Kielcach</w:t>
      </w:r>
    </w:p>
    <w:p w:rsidR="00EA069B" w:rsidRPr="00DC357C" w:rsidRDefault="00EA069B" w:rsidP="00BE22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za pośrednictwem</w:t>
      </w:r>
    </w:p>
    <w:p w:rsidR="00EA069B" w:rsidRPr="00DC357C" w:rsidRDefault="00EA069B" w:rsidP="00BE2213">
      <w:pPr>
        <w:rPr>
          <w:rFonts w:ascii="Arial" w:hAnsi="Arial" w:cs="Arial"/>
          <w:i/>
          <w:iCs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>(tel./fax)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Naczelnika Wydziału</w:t>
      </w:r>
    </w:p>
    <w:p w:rsidR="00EA069B" w:rsidRPr="0024508B" w:rsidRDefault="00EA069B" w:rsidP="00B25BD0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Komunikacji Społecznej </w:t>
      </w:r>
      <w:r w:rsidRPr="0024508B">
        <w:rPr>
          <w:rFonts w:ascii="Arial" w:hAnsi="Arial" w:cs="Arial"/>
          <w:b/>
          <w:bCs/>
          <w:sz w:val="26"/>
          <w:szCs w:val="26"/>
        </w:rPr>
        <w:br/>
        <w:t xml:space="preserve">i Prezydialnego KWP w Kielcach  </w:t>
      </w:r>
    </w:p>
    <w:p w:rsidR="00EA069B" w:rsidRPr="0024508B" w:rsidRDefault="00EA069B" w:rsidP="00B25BD0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ul. Seminaryjska 12 </w:t>
      </w:r>
    </w:p>
    <w:p w:rsidR="00EA069B" w:rsidRPr="0024508B" w:rsidRDefault="00EA069B" w:rsidP="00B25BD0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25 - 372 Kielce </w:t>
      </w:r>
    </w:p>
    <w:p w:rsidR="00EA069B" w:rsidRPr="00054F32" w:rsidRDefault="00EA069B" w:rsidP="00BE2213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EA069B" w:rsidRDefault="00EA069B" w:rsidP="00B25BD0">
      <w:pPr>
        <w:pStyle w:val="Default"/>
        <w:jc w:val="center"/>
        <w:rPr>
          <w:rFonts w:ascii="Arial" w:hAnsi="Arial" w:cs="Arial"/>
          <w:b/>
          <w:bCs/>
        </w:rPr>
      </w:pPr>
    </w:p>
    <w:p w:rsidR="00EA069B" w:rsidRPr="002165A9" w:rsidRDefault="00EA069B" w:rsidP="00B25BD0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2165A9">
        <w:rPr>
          <w:rFonts w:ascii="Arial" w:hAnsi="Arial" w:cs="Arial"/>
          <w:b/>
          <w:bCs/>
          <w:sz w:val="26"/>
          <w:szCs w:val="26"/>
        </w:rPr>
        <w:t>WNIOSEK *</w:t>
      </w:r>
    </w:p>
    <w:p w:rsidR="00EA069B" w:rsidRPr="00FF01F4" w:rsidRDefault="00EA069B" w:rsidP="00B25BD0">
      <w:pPr>
        <w:pStyle w:val="Default"/>
        <w:jc w:val="center"/>
        <w:rPr>
          <w:rFonts w:ascii="Arial" w:hAnsi="Arial" w:cs="Arial"/>
          <w:b/>
          <w:bCs/>
          <w:sz w:val="10"/>
          <w:szCs w:val="10"/>
        </w:rPr>
      </w:pPr>
    </w:p>
    <w:p w:rsidR="00EA069B" w:rsidRPr="00FA7F2D" w:rsidRDefault="00EA069B" w:rsidP="00FF01F4">
      <w:pPr>
        <w:pStyle w:val="Default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F2D">
        <w:rPr>
          <w:rFonts w:ascii="Arial" w:hAnsi="Arial" w:cs="Arial"/>
          <w:b/>
          <w:bCs/>
          <w:sz w:val="22"/>
          <w:szCs w:val="22"/>
        </w:rPr>
        <w:t>o objęcie patronatu honorowego przez / o udział w komitecie honorowym</w:t>
      </w:r>
    </w:p>
    <w:p w:rsidR="00EA069B" w:rsidRPr="00FA7F2D" w:rsidRDefault="00EA069B" w:rsidP="00FF01F4">
      <w:pPr>
        <w:pStyle w:val="Default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F2D">
        <w:rPr>
          <w:rFonts w:ascii="Arial" w:hAnsi="Arial" w:cs="Arial"/>
          <w:b/>
          <w:bCs/>
          <w:sz w:val="22"/>
          <w:szCs w:val="22"/>
        </w:rPr>
        <w:t>Świętokrzyskiego Komendanta Wojewódzkiego Policji w Kielcach **</w:t>
      </w:r>
    </w:p>
    <w:p w:rsidR="00EA069B" w:rsidRPr="0095303F" w:rsidRDefault="00EA069B" w:rsidP="00BE2213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:rsidR="00EA069B" w:rsidRPr="00722225" w:rsidRDefault="00EA069B" w:rsidP="0024508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22225">
        <w:rPr>
          <w:rFonts w:ascii="Arial" w:hAnsi="Arial" w:cs="Arial"/>
          <w:sz w:val="20"/>
          <w:szCs w:val="20"/>
        </w:rPr>
        <w:t>1) P</w:t>
      </w:r>
      <w:r>
        <w:rPr>
          <w:rFonts w:ascii="Arial" w:hAnsi="Arial" w:cs="Arial"/>
          <w:sz w:val="20"/>
          <w:szCs w:val="20"/>
        </w:rPr>
        <w:t>rzedsięwzięcie</w:t>
      </w:r>
      <w:r w:rsidRPr="00722225">
        <w:rPr>
          <w:rFonts w:ascii="Arial" w:hAnsi="Arial" w:cs="Arial"/>
          <w:sz w:val="20"/>
          <w:szCs w:val="20"/>
        </w:rPr>
        <w:t xml:space="preserve">: </w:t>
      </w:r>
    </w:p>
    <w:p w:rsidR="00EA069B" w:rsidRDefault="00EA069B" w:rsidP="00841A6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a) opis i cel: </w:t>
      </w: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FF431E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Pr="00A117F0" w:rsidRDefault="00EA069B" w:rsidP="00DE5C8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A117F0">
        <w:rPr>
          <w:rFonts w:ascii="Arial" w:hAnsi="Arial" w:cs="Arial"/>
          <w:sz w:val="22"/>
          <w:szCs w:val="22"/>
        </w:rPr>
        <w:t xml:space="preserve">…, </w:t>
      </w:r>
    </w:p>
    <w:p w:rsidR="00EA069B" w:rsidRPr="00A117F0" w:rsidRDefault="00EA069B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b) termin: </w:t>
      </w: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EA069B" w:rsidRDefault="00EA069B" w:rsidP="00841A6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c) miejsce </w:t>
      </w: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Pr="00A117F0" w:rsidRDefault="00EA069B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d) program / harmonogram; </w:t>
      </w:r>
      <w:r w:rsidRPr="0095303F">
        <w:rPr>
          <w:rFonts w:ascii="Arial" w:hAnsi="Arial" w:cs="Arial"/>
          <w:b/>
          <w:bCs/>
          <w:sz w:val="20"/>
          <w:szCs w:val="20"/>
        </w:rPr>
        <w:t>***</w:t>
      </w:r>
      <w:r w:rsidRPr="0095303F">
        <w:rPr>
          <w:rFonts w:ascii="Arial" w:hAnsi="Arial" w:cs="Arial"/>
          <w:sz w:val="20"/>
          <w:szCs w:val="20"/>
        </w:rPr>
        <w:t xml:space="preserve"> </w:t>
      </w:r>
      <w:r w:rsidRPr="0095303F">
        <w:rPr>
          <w:rFonts w:ascii="Arial" w:hAnsi="Arial" w:cs="Arial"/>
          <w:b/>
          <w:bCs/>
          <w:i/>
          <w:iCs/>
          <w:sz w:val="20"/>
          <w:szCs w:val="20"/>
        </w:rPr>
        <w:t>Załącznik nr … do wniosku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6"/>
          <w:szCs w:val="6"/>
        </w:rPr>
      </w:pPr>
    </w:p>
    <w:p w:rsidR="00EA069B" w:rsidRPr="0095303F" w:rsidRDefault="00EA069B" w:rsidP="008E2CEE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e) oświadczenie zapewniające, że inicjatywa nie ma charakteru lobbingowego</w:t>
      </w:r>
      <w:r>
        <w:rPr>
          <w:rFonts w:ascii="Arial" w:hAnsi="Arial" w:cs="Arial"/>
          <w:sz w:val="20"/>
          <w:szCs w:val="20"/>
        </w:rPr>
        <w:t xml:space="preserve">, a także,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95303F">
        <w:rPr>
          <w:rFonts w:ascii="Arial" w:hAnsi="Arial" w:cs="Arial"/>
          <w:color w:val="auto"/>
          <w:sz w:val="20"/>
          <w:szCs w:val="20"/>
        </w:rPr>
        <w:t>że w związku z przedsięwzięciem nie będą prowadzone działania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5303F">
        <w:rPr>
          <w:rFonts w:ascii="Arial" w:hAnsi="Arial" w:cs="Arial"/>
          <w:color w:val="auto"/>
          <w:sz w:val="20"/>
          <w:szCs w:val="20"/>
        </w:rPr>
        <w:t>o charakterze promocyjnym</w:t>
      </w:r>
      <w:r w:rsidRPr="0095303F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95303F">
        <w:rPr>
          <w:rFonts w:ascii="Arial" w:hAnsi="Arial" w:cs="Arial"/>
          <w:b/>
          <w:bCs/>
          <w:i/>
          <w:iCs/>
          <w:sz w:val="20"/>
          <w:szCs w:val="20"/>
        </w:rPr>
        <w:t>Załącznik nr 3 do wniosku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EA069B" w:rsidRPr="0095303F" w:rsidRDefault="00EA069B" w:rsidP="005371D1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  <w:r w:rsidRPr="0095303F">
        <w:rPr>
          <w:rFonts w:ascii="Arial" w:hAnsi="Arial" w:cs="Arial"/>
        </w:rPr>
        <w:t xml:space="preserve">g) zasięg: </w:t>
      </w:r>
      <w:r w:rsidRPr="009530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międzynarodowy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ogólnopolski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regionalny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lokalny </w:t>
      </w:r>
    </w:p>
    <w:p w:rsidR="00EA069B" w:rsidRPr="0095303F" w:rsidRDefault="00EA069B" w:rsidP="005371D1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  <w:r w:rsidRPr="0095303F">
        <w:rPr>
          <w:rFonts w:ascii="Arial" w:hAnsi="Arial" w:cs="Arial"/>
        </w:rPr>
        <w:t>h) do kogo jest kierowane przedsięwzięcie:</w:t>
      </w:r>
    </w:p>
    <w:p w:rsidR="00EA069B" w:rsidRPr="00A117F0" w:rsidRDefault="00EA069B" w:rsidP="006B334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i)  źródło finansowania:</w:t>
      </w:r>
    </w:p>
    <w:p w:rsidR="00EA069B" w:rsidRPr="00A117F0" w:rsidRDefault="00EA069B" w:rsidP="009617F6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j)  czy udział jest odpłatny dla uczestników: </w:t>
      </w:r>
      <w:r w:rsidRPr="009530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(koszt……………………)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EA069B" w:rsidRPr="0095303F" w:rsidRDefault="00EA069B" w:rsidP="00B1007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k) czy wnioskodawca planuje osiągnięcie zysku finansowego z przedsięwzięcia: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EA069B" w:rsidRPr="0095303F" w:rsidRDefault="00EA069B" w:rsidP="00B10071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EA069B" w:rsidRPr="0095303F" w:rsidRDefault="00EA069B" w:rsidP="00B1007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l)  czy przedsięwzięcie ma charakter cykliczny: </w:t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  <w:t xml:space="preserve">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EA069B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ł)  czy Świętokrzyski Komendant Wojewódzki Policji w Kielcach uczestniczył w poprzednich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5303F">
        <w:rPr>
          <w:rFonts w:ascii="Arial" w:hAnsi="Arial" w:cs="Arial"/>
          <w:sz w:val="20"/>
          <w:szCs w:val="20"/>
        </w:rPr>
        <w:t>edycjach przedsięwzięcia (w przyp. wyd. cyklicznych), jeśli tak – kiedy i w jakim charakterze:</w:t>
      </w:r>
    </w:p>
    <w:p w:rsidR="00EA069B" w:rsidRPr="0095303F" w:rsidRDefault="00EA069B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    </w:t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EA069B" w:rsidRDefault="00EA069B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26280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EA069B" w:rsidRDefault="00EA069B" w:rsidP="00262802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A069B" w:rsidRPr="00E1408A" w:rsidRDefault="00EA069B" w:rsidP="00722225">
      <w:pPr>
        <w:pStyle w:val="Default"/>
        <w:ind w:left="360"/>
        <w:rPr>
          <w:rFonts w:ascii="Arial" w:hAnsi="Arial" w:cs="Arial"/>
          <w:sz w:val="12"/>
          <w:szCs w:val="12"/>
        </w:rPr>
      </w:pPr>
    </w:p>
    <w:p w:rsidR="00EA069B" w:rsidRDefault="00EA069B" w:rsidP="0061200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2A13C8">
        <w:rPr>
          <w:rFonts w:ascii="Arial" w:hAnsi="Arial" w:cs="Arial"/>
          <w:sz w:val="20"/>
          <w:szCs w:val="20"/>
        </w:rPr>
        <w:t xml:space="preserve">2) Dane o organizatorze, współorganizatorach, partnerach, patronatach, sponsorach, członkach komitetu honorowego lub organizacyjnego, innych osobach prawnych i fizycznych, których nazwy, nazwiska lub logo będą publikowane w związku z planowanym przedsięwzięciem: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DE5C82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BE2213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117F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A11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Pr="002A13C8" w:rsidRDefault="00EA069B" w:rsidP="00BE2213">
      <w:pPr>
        <w:pStyle w:val="Default"/>
        <w:rPr>
          <w:rFonts w:ascii="Arial" w:hAnsi="Arial" w:cs="Arial"/>
          <w:sz w:val="10"/>
          <w:szCs w:val="10"/>
        </w:rPr>
      </w:pPr>
    </w:p>
    <w:p w:rsidR="00EA069B" w:rsidRPr="002A13C8" w:rsidRDefault="00EA069B" w:rsidP="002A13C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A13C8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P</w:t>
      </w:r>
      <w:r w:rsidRPr="002A13C8">
        <w:rPr>
          <w:rFonts w:ascii="Arial" w:hAnsi="Arial" w:cs="Arial"/>
          <w:sz w:val="20"/>
          <w:szCs w:val="20"/>
        </w:rPr>
        <w:t xml:space="preserve">rzewidywana liczba: </w:t>
      </w:r>
    </w:p>
    <w:p w:rsidR="00EA069B" w:rsidRDefault="00EA069B" w:rsidP="00770D72">
      <w:pPr>
        <w:pStyle w:val="Default"/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2A13C8">
        <w:rPr>
          <w:rFonts w:ascii="Arial" w:hAnsi="Arial" w:cs="Arial"/>
          <w:sz w:val="18"/>
          <w:szCs w:val="18"/>
        </w:rPr>
        <w:t xml:space="preserve">a) uczestników: </w:t>
      </w:r>
      <w:r>
        <w:rPr>
          <w:rFonts w:ascii="Arial" w:hAnsi="Arial" w:cs="Arial"/>
          <w:sz w:val="18"/>
          <w:szCs w:val="18"/>
        </w:rPr>
        <w:tab/>
        <w:t xml:space="preserve">    ..</w:t>
      </w:r>
      <w:r w:rsidRPr="002A13C8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2A13C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2A13C8">
        <w:rPr>
          <w:rFonts w:ascii="Arial" w:hAnsi="Arial" w:cs="Arial"/>
          <w:sz w:val="18"/>
          <w:szCs w:val="18"/>
        </w:rPr>
        <w:t xml:space="preserve">…, </w:t>
      </w:r>
    </w:p>
    <w:p w:rsidR="00EA069B" w:rsidRPr="00DC35AA" w:rsidRDefault="00EA069B" w:rsidP="00770D72">
      <w:pPr>
        <w:pStyle w:val="Default"/>
        <w:spacing w:line="288" w:lineRule="auto"/>
        <w:ind w:left="360"/>
        <w:rPr>
          <w:rFonts w:ascii="Arial" w:hAnsi="Arial" w:cs="Arial"/>
          <w:sz w:val="6"/>
          <w:szCs w:val="6"/>
        </w:rPr>
      </w:pPr>
    </w:p>
    <w:p w:rsidR="00EA069B" w:rsidRDefault="00EA069B" w:rsidP="00770D72">
      <w:pPr>
        <w:pStyle w:val="Default"/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2A13C8">
        <w:rPr>
          <w:rFonts w:ascii="Arial" w:hAnsi="Arial" w:cs="Arial"/>
          <w:sz w:val="18"/>
          <w:szCs w:val="18"/>
        </w:rPr>
        <w:t xml:space="preserve">b) zaproszonych gości: </w:t>
      </w:r>
      <w:r>
        <w:rPr>
          <w:rFonts w:ascii="Arial" w:hAnsi="Arial" w:cs="Arial"/>
          <w:sz w:val="18"/>
          <w:szCs w:val="18"/>
        </w:rPr>
        <w:t xml:space="preserve"> </w:t>
      </w:r>
      <w:r w:rsidRPr="002A13C8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 .</w:t>
      </w:r>
      <w:r w:rsidRPr="002A13C8">
        <w:rPr>
          <w:rFonts w:ascii="Arial" w:hAnsi="Arial" w:cs="Arial"/>
          <w:sz w:val="18"/>
          <w:szCs w:val="18"/>
        </w:rPr>
        <w:t xml:space="preserve"> </w:t>
      </w:r>
    </w:p>
    <w:p w:rsidR="00EA069B" w:rsidRPr="00666950" w:rsidRDefault="00EA069B" w:rsidP="002A13C8">
      <w:pPr>
        <w:pStyle w:val="Default"/>
        <w:spacing w:line="288" w:lineRule="auto"/>
        <w:rPr>
          <w:rFonts w:ascii="Arial" w:hAnsi="Arial" w:cs="Arial"/>
          <w:sz w:val="12"/>
          <w:szCs w:val="12"/>
        </w:rPr>
      </w:pPr>
    </w:p>
    <w:p w:rsidR="00EA069B" w:rsidRPr="00CF6F27" w:rsidRDefault="00EA069B" w:rsidP="00BE22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F6F2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</w:t>
      </w:r>
      <w:r w:rsidRPr="00CF6F27">
        <w:rPr>
          <w:rFonts w:ascii="Arial" w:hAnsi="Arial" w:cs="Arial"/>
          <w:sz w:val="20"/>
          <w:szCs w:val="20"/>
        </w:rPr>
        <w:t xml:space="preserve">akres współpracy z Komendą Wojewódzką Policji w Kielcach: </w:t>
      </w:r>
    </w:p>
    <w:p w:rsidR="00EA069B" w:rsidRDefault="00EA069B" w:rsidP="00DC35AA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DC35AA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95303F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381DA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DE5C82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Pr="00666950" w:rsidRDefault="00EA069B" w:rsidP="00DE5C82">
      <w:pPr>
        <w:pStyle w:val="Default"/>
        <w:rPr>
          <w:rFonts w:ascii="Arial" w:hAnsi="Arial" w:cs="Arial"/>
          <w:sz w:val="12"/>
          <w:szCs w:val="12"/>
        </w:rPr>
      </w:pPr>
    </w:p>
    <w:p w:rsidR="00EA069B" w:rsidRPr="00666950" w:rsidRDefault="00EA069B" w:rsidP="00DE5C82">
      <w:pPr>
        <w:pStyle w:val="Default"/>
        <w:rPr>
          <w:rFonts w:ascii="Arial" w:hAnsi="Arial" w:cs="Arial"/>
          <w:sz w:val="20"/>
          <w:szCs w:val="20"/>
        </w:rPr>
      </w:pPr>
      <w:r w:rsidRPr="00666950">
        <w:rPr>
          <w:rFonts w:ascii="Arial" w:hAnsi="Arial" w:cs="Arial"/>
          <w:sz w:val="20"/>
          <w:szCs w:val="20"/>
        </w:rPr>
        <w:t>5) Uzasadnienie wniosku</w:t>
      </w:r>
      <w:r>
        <w:rPr>
          <w:rFonts w:ascii="Arial" w:hAnsi="Arial" w:cs="Arial"/>
          <w:sz w:val="20"/>
          <w:szCs w:val="20"/>
        </w:rPr>
        <w:t>: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EA069B" w:rsidRDefault="00EA069B" w:rsidP="00BE2213">
      <w:pPr>
        <w:pStyle w:val="Default"/>
        <w:rPr>
          <w:rFonts w:ascii="Arial" w:hAnsi="Arial" w:cs="Arial"/>
          <w:sz w:val="22"/>
          <w:szCs w:val="22"/>
        </w:rPr>
      </w:pPr>
    </w:p>
    <w:p w:rsidR="00EA069B" w:rsidRDefault="00EA069B" w:rsidP="00BE2213">
      <w:pPr>
        <w:pStyle w:val="Default"/>
        <w:rPr>
          <w:rFonts w:ascii="Arial" w:hAnsi="Arial" w:cs="Arial"/>
          <w:sz w:val="22"/>
          <w:szCs w:val="22"/>
        </w:rPr>
      </w:pPr>
    </w:p>
    <w:p w:rsidR="00EA069B" w:rsidRDefault="00EA069B" w:rsidP="00BE2213">
      <w:pPr>
        <w:pStyle w:val="Default"/>
        <w:rPr>
          <w:rFonts w:ascii="Arial" w:hAnsi="Arial" w:cs="Arial"/>
          <w:sz w:val="22"/>
          <w:szCs w:val="22"/>
        </w:rPr>
      </w:pPr>
    </w:p>
    <w:p w:rsidR="00EA069B" w:rsidRPr="00666950" w:rsidRDefault="00EA069B" w:rsidP="0066695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zapoznałem się z DECYZJĄ NR 363/2015 ŚWIĘTOKRZYSKIEGO KOMENDANTA WOJEWÓDZKIEGO POLICJI W KIELCACH z dnia 24 września 2015 roku w sprawie </w:t>
      </w:r>
      <w:r w:rsidRPr="00666950">
        <w:rPr>
          <w:rFonts w:ascii="Arial" w:hAnsi="Arial" w:cs="Arial"/>
          <w:sz w:val="20"/>
          <w:szCs w:val="20"/>
        </w:rPr>
        <w:t>objęcia patronatem honorowym lub udziału</w:t>
      </w:r>
      <w:r>
        <w:rPr>
          <w:rFonts w:ascii="Arial" w:hAnsi="Arial" w:cs="Arial"/>
          <w:sz w:val="20"/>
          <w:szCs w:val="20"/>
        </w:rPr>
        <w:t xml:space="preserve"> </w:t>
      </w:r>
      <w:r w:rsidRPr="00666950">
        <w:rPr>
          <w:rFonts w:ascii="Arial" w:hAnsi="Arial" w:cs="Arial"/>
          <w:sz w:val="20"/>
          <w:szCs w:val="20"/>
        </w:rPr>
        <w:t>Świętokrzyskiego Komendanta Wojewódzkiego Policji w Kielcach</w:t>
      </w:r>
      <w:r w:rsidRPr="00666950">
        <w:rPr>
          <w:rFonts w:ascii="Arial" w:hAnsi="Arial" w:cs="Arial"/>
          <w:sz w:val="20"/>
          <w:szCs w:val="20"/>
        </w:rPr>
        <w:br/>
        <w:t>w komitecie honorowym</w:t>
      </w:r>
      <w:r>
        <w:rPr>
          <w:rFonts w:ascii="Arial" w:hAnsi="Arial" w:cs="Arial"/>
          <w:sz w:val="20"/>
          <w:szCs w:val="20"/>
        </w:rPr>
        <w:t>.</w:t>
      </w:r>
      <w:r w:rsidRPr="00666950">
        <w:rPr>
          <w:rFonts w:ascii="Arial" w:hAnsi="Arial" w:cs="Arial"/>
          <w:sz w:val="20"/>
          <w:szCs w:val="20"/>
        </w:rPr>
        <w:t xml:space="preserve"> </w:t>
      </w:r>
    </w:p>
    <w:p w:rsidR="00EA069B" w:rsidRDefault="00EA069B" w:rsidP="00BE2213">
      <w:pPr>
        <w:pStyle w:val="Default"/>
        <w:rPr>
          <w:rFonts w:ascii="Arial" w:hAnsi="Arial" w:cs="Arial"/>
          <w:sz w:val="20"/>
          <w:szCs w:val="20"/>
        </w:rPr>
      </w:pPr>
    </w:p>
    <w:p w:rsidR="00EA069B" w:rsidRDefault="00EA069B" w:rsidP="00BE2213">
      <w:pPr>
        <w:pStyle w:val="Default"/>
        <w:rPr>
          <w:rFonts w:ascii="Arial" w:hAnsi="Arial" w:cs="Arial"/>
          <w:sz w:val="20"/>
          <w:szCs w:val="20"/>
        </w:rPr>
      </w:pPr>
    </w:p>
    <w:p w:rsidR="00EA069B" w:rsidRPr="00666950" w:rsidRDefault="00EA069B" w:rsidP="00BE2213">
      <w:pPr>
        <w:pStyle w:val="Default"/>
        <w:rPr>
          <w:rFonts w:ascii="Arial" w:hAnsi="Arial" w:cs="Arial"/>
          <w:sz w:val="20"/>
          <w:szCs w:val="20"/>
        </w:rPr>
      </w:pPr>
    </w:p>
    <w:p w:rsidR="00EA069B" w:rsidRPr="00BD0020" w:rsidRDefault="00EA069B" w:rsidP="00DE5C82">
      <w:pPr>
        <w:pStyle w:val="Default"/>
        <w:jc w:val="right"/>
        <w:rPr>
          <w:rFonts w:ascii="Arial" w:hAnsi="Arial" w:cs="Arial"/>
          <w:sz w:val="32"/>
          <w:szCs w:val="32"/>
        </w:rPr>
      </w:pPr>
    </w:p>
    <w:p w:rsidR="00EA069B" w:rsidRPr="00E1408A" w:rsidRDefault="00EA069B" w:rsidP="00DE5C82">
      <w:pPr>
        <w:pStyle w:val="Default"/>
        <w:jc w:val="right"/>
        <w:rPr>
          <w:rFonts w:ascii="Arial" w:hAnsi="Arial" w:cs="Arial"/>
          <w:sz w:val="12"/>
          <w:szCs w:val="12"/>
        </w:rPr>
      </w:pPr>
    </w:p>
    <w:p w:rsidR="00EA069B" w:rsidRPr="00DE5C82" w:rsidRDefault="00EA069B" w:rsidP="00666950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  <w:r>
        <w:rPr>
          <w:rFonts w:ascii="Arial" w:hAnsi="Arial" w:cs="Arial"/>
          <w:sz w:val="18"/>
          <w:szCs w:val="18"/>
        </w:rPr>
        <w:t xml:space="preserve">                       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</w:p>
    <w:p w:rsidR="00EA069B" w:rsidRPr="00DE5C82" w:rsidRDefault="00EA069B" w:rsidP="00666950">
      <w:pPr>
        <w:pStyle w:val="Default"/>
        <w:rPr>
          <w:rFonts w:ascii="Arial" w:hAnsi="Arial" w:cs="Arial"/>
          <w:sz w:val="18"/>
          <w:szCs w:val="18"/>
        </w:rPr>
      </w:pPr>
    </w:p>
    <w:p w:rsidR="00EA069B" w:rsidRPr="00EF2012" w:rsidRDefault="00EA069B" w:rsidP="00666950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i/>
          <w:iCs/>
          <w:sz w:val="16"/>
          <w:szCs w:val="16"/>
        </w:rPr>
        <w:t>miejsce i data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pieczęć i podpis </w:t>
      </w:r>
      <w:r>
        <w:rPr>
          <w:rFonts w:ascii="Arial" w:hAnsi="Arial" w:cs="Arial"/>
          <w:i/>
          <w:iCs/>
          <w:sz w:val="16"/>
          <w:szCs w:val="16"/>
        </w:rPr>
        <w:t>wnioskodawcy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EA069B" w:rsidRPr="00EF2012" w:rsidRDefault="00EA069B" w:rsidP="00666950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:rsidR="00EA069B" w:rsidRPr="00175E23" w:rsidRDefault="00EA069B" w:rsidP="00BE2213">
      <w:pPr>
        <w:pStyle w:val="Default"/>
        <w:rPr>
          <w:rFonts w:ascii="Arial" w:hAnsi="Arial" w:cs="Arial"/>
          <w:sz w:val="2"/>
          <w:szCs w:val="2"/>
        </w:rPr>
      </w:pPr>
    </w:p>
    <w:p w:rsidR="00EA069B" w:rsidRPr="00BD0020" w:rsidRDefault="00EA069B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574EC">
        <w:rPr>
          <w:rFonts w:ascii="Arial" w:hAnsi="Arial" w:cs="Arial"/>
          <w:sz w:val="16"/>
          <w:szCs w:val="16"/>
        </w:rPr>
        <w:t>Uwagi:</w:t>
      </w:r>
    </w:p>
    <w:p w:rsidR="00EA069B" w:rsidRPr="00BD0020" w:rsidRDefault="00EA069B" w:rsidP="00BE2213">
      <w:pPr>
        <w:pStyle w:val="Default"/>
        <w:jc w:val="both"/>
        <w:rPr>
          <w:rFonts w:ascii="Arial" w:hAnsi="Arial" w:cs="Arial"/>
          <w:sz w:val="4"/>
          <w:szCs w:val="4"/>
        </w:rPr>
      </w:pPr>
    </w:p>
    <w:p w:rsidR="00EA069B" w:rsidRPr="00BD0020" w:rsidRDefault="00EA069B" w:rsidP="00BE2213">
      <w:pPr>
        <w:pStyle w:val="Default"/>
        <w:jc w:val="both"/>
        <w:rPr>
          <w:rFonts w:ascii="Arial" w:hAnsi="Arial" w:cs="Arial"/>
          <w:sz w:val="4"/>
          <w:szCs w:val="4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4"/>
          <w:szCs w:val="14"/>
          <w:lang w:eastAsia="pl-PL"/>
        </w:rPr>
      </w:pPr>
      <w:r w:rsidRPr="00DE5C82">
        <w:rPr>
          <w:rFonts w:ascii="Arial" w:hAnsi="Arial" w:cs="Arial"/>
          <w:color w:val="auto"/>
          <w:sz w:val="14"/>
          <w:szCs w:val="14"/>
        </w:rPr>
        <w:t>*</w:t>
      </w:r>
      <w:r>
        <w:rPr>
          <w:rFonts w:ascii="Arial" w:hAnsi="Arial" w:cs="Arial"/>
          <w:color w:val="auto"/>
          <w:sz w:val="14"/>
          <w:szCs w:val="14"/>
        </w:rPr>
        <w:t xml:space="preserve"> </w:t>
      </w:r>
      <w:r w:rsidRPr="00DE5C82">
        <w:rPr>
          <w:rFonts w:ascii="Arial" w:hAnsi="Arial" w:cs="Arial"/>
          <w:color w:val="auto"/>
          <w:sz w:val="14"/>
          <w:szCs w:val="14"/>
        </w:rPr>
        <w:t>wzór wniosku jest dostępny na stronie internetowej</w:t>
      </w:r>
      <w:r>
        <w:rPr>
          <w:rFonts w:ascii="Arial" w:hAnsi="Arial" w:cs="Arial"/>
          <w:color w:val="auto"/>
          <w:sz w:val="14"/>
          <w:szCs w:val="14"/>
        </w:rPr>
        <w:t xml:space="preserve"> świętokrzyskiej Policji</w:t>
      </w:r>
      <w:r w:rsidRPr="00DE5C82">
        <w:rPr>
          <w:rFonts w:ascii="Arial" w:hAnsi="Arial" w:cs="Arial"/>
          <w:sz w:val="14"/>
          <w:szCs w:val="14"/>
          <w:lang w:eastAsia="pl-PL"/>
        </w:rPr>
        <w:t>.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</w:p>
    <w:p w:rsidR="00EA069B" w:rsidRPr="00BD0020" w:rsidRDefault="00EA069B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EA069B" w:rsidRPr="000773EE" w:rsidRDefault="00EA069B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EA069B" w:rsidRDefault="00EA069B" w:rsidP="00BE2213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DE5C82">
        <w:rPr>
          <w:rFonts w:ascii="Arial" w:hAnsi="Arial" w:cs="Arial"/>
          <w:sz w:val="14"/>
          <w:szCs w:val="14"/>
        </w:rPr>
        <w:t>** niepotrzebne skreślić</w:t>
      </w:r>
      <w:r>
        <w:rPr>
          <w:rFonts w:ascii="Arial" w:hAnsi="Arial" w:cs="Arial"/>
          <w:sz w:val="14"/>
          <w:szCs w:val="14"/>
        </w:rPr>
        <w:t>.</w:t>
      </w:r>
      <w:r w:rsidRPr="00DE5C82">
        <w:rPr>
          <w:rFonts w:ascii="Arial" w:hAnsi="Arial" w:cs="Arial"/>
          <w:sz w:val="14"/>
          <w:szCs w:val="14"/>
        </w:rPr>
        <w:t xml:space="preserve"> </w:t>
      </w:r>
    </w:p>
    <w:p w:rsidR="00EA069B" w:rsidRPr="00BD0020" w:rsidRDefault="00EA069B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EA069B" w:rsidRPr="00AF05A2" w:rsidRDefault="00EA069B" w:rsidP="005B678B">
      <w:pPr>
        <w:pStyle w:val="Default"/>
        <w:rPr>
          <w:rFonts w:ascii="Arial" w:hAnsi="Arial" w:cs="Arial"/>
          <w:sz w:val="14"/>
          <w:szCs w:val="14"/>
        </w:rPr>
      </w:pPr>
      <w:r w:rsidRPr="00DE5C82">
        <w:rPr>
          <w:rFonts w:ascii="Arial" w:hAnsi="Arial" w:cs="Arial"/>
          <w:sz w:val="14"/>
          <w:szCs w:val="14"/>
        </w:rPr>
        <w:t>*** indywidualnie opracowuje organizator przedsięwzięcia w formie załącznika do wniosku.</w:t>
      </w:r>
    </w:p>
    <w:sectPr w:rsidR="00EA069B" w:rsidRPr="00AF05A2" w:rsidSect="0095303F">
      <w:footerReference w:type="default" r:id="rId7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9B" w:rsidRDefault="00EA069B" w:rsidP="0010762F">
      <w:r>
        <w:separator/>
      </w:r>
    </w:p>
  </w:endnote>
  <w:endnote w:type="continuationSeparator" w:id="0">
    <w:p w:rsidR="00EA069B" w:rsidRDefault="00EA069B" w:rsidP="0010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9B" w:rsidRDefault="00EA069B" w:rsidP="00162D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9B" w:rsidRDefault="00EA069B" w:rsidP="0010762F">
      <w:r>
        <w:separator/>
      </w:r>
    </w:p>
  </w:footnote>
  <w:footnote w:type="continuationSeparator" w:id="0">
    <w:p w:rsidR="00EA069B" w:rsidRDefault="00EA069B" w:rsidP="0010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2F"/>
    <w:rsid w:val="0000687A"/>
    <w:rsid w:val="00011D70"/>
    <w:rsid w:val="00016D5E"/>
    <w:rsid w:val="0002151F"/>
    <w:rsid w:val="00026F73"/>
    <w:rsid w:val="00034323"/>
    <w:rsid w:val="00050EB3"/>
    <w:rsid w:val="0005122D"/>
    <w:rsid w:val="00054F32"/>
    <w:rsid w:val="000562ED"/>
    <w:rsid w:val="00067162"/>
    <w:rsid w:val="000676B9"/>
    <w:rsid w:val="00074717"/>
    <w:rsid w:val="000773EE"/>
    <w:rsid w:val="000956AB"/>
    <w:rsid w:val="000961CA"/>
    <w:rsid w:val="00096AAE"/>
    <w:rsid w:val="000B52F5"/>
    <w:rsid w:val="000C2D68"/>
    <w:rsid w:val="001062CD"/>
    <w:rsid w:val="0010762F"/>
    <w:rsid w:val="00111D23"/>
    <w:rsid w:val="00124248"/>
    <w:rsid w:val="00130629"/>
    <w:rsid w:val="001357C8"/>
    <w:rsid w:val="00135CC0"/>
    <w:rsid w:val="00162D53"/>
    <w:rsid w:val="0016314C"/>
    <w:rsid w:val="0017253E"/>
    <w:rsid w:val="00175E23"/>
    <w:rsid w:val="00182E9A"/>
    <w:rsid w:val="0018504F"/>
    <w:rsid w:val="00186B29"/>
    <w:rsid w:val="00193302"/>
    <w:rsid w:val="001C409C"/>
    <w:rsid w:val="001C781D"/>
    <w:rsid w:val="001D428A"/>
    <w:rsid w:val="001E0DAF"/>
    <w:rsid w:val="001F2990"/>
    <w:rsid w:val="002040C0"/>
    <w:rsid w:val="002165A9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4EBE"/>
    <w:rsid w:val="002B216D"/>
    <w:rsid w:val="002B34A7"/>
    <w:rsid w:val="002C6709"/>
    <w:rsid w:val="002D6797"/>
    <w:rsid w:val="002E14A6"/>
    <w:rsid w:val="002E4B05"/>
    <w:rsid w:val="002E52E8"/>
    <w:rsid w:val="002F1DE7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C2649"/>
    <w:rsid w:val="003C297D"/>
    <w:rsid w:val="003D21A8"/>
    <w:rsid w:val="003D3007"/>
    <w:rsid w:val="003D39E9"/>
    <w:rsid w:val="003E3629"/>
    <w:rsid w:val="003E41D1"/>
    <w:rsid w:val="003E776E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C4946"/>
    <w:rsid w:val="004C6E57"/>
    <w:rsid w:val="004C6FAF"/>
    <w:rsid w:val="004D0B99"/>
    <w:rsid w:val="004D35B5"/>
    <w:rsid w:val="004D5668"/>
    <w:rsid w:val="004F309D"/>
    <w:rsid w:val="0050067E"/>
    <w:rsid w:val="0050133B"/>
    <w:rsid w:val="0051261B"/>
    <w:rsid w:val="00517791"/>
    <w:rsid w:val="005363C6"/>
    <w:rsid w:val="005371D1"/>
    <w:rsid w:val="00547164"/>
    <w:rsid w:val="00550716"/>
    <w:rsid w:val="0055292B"/>
    <w:rsid w:val="0057461F"/>
    <w:rsid w:val="00574E10"/>
    <w:rsid w:val="00595120"/>
    <w:rsid w:val="005B678B"/>
    <w:rsid w:val="005B6D41"/>
    <w:rsid w:val="005C58F2"/>
    <w:rsid w:val="005C593C"/>
    <w:rsid w:val="005D0BC9"/>
    <w:rsid w:val="005D6D6A"/>
    <w:rsid w:val="005E5445"/>
    <w:rsid w:val="005F3514"/>
    <w:rsid w:val="005F7CB2"/>
    <w:rsid w:val="006033F2"/>
    <w:rsid w:val="006038A7"/>
    <w:rsid w:val="00604ABD"/>
    <w:rsid w:val="00612002"/>
    <w:rsid w:val="00615834"/>
    <w:rsid w:val="006258B3"/>
    <w:rsid w:val="00640663"/>
    <w:rsid w:val="00666950"/>
    <w:rsid w:val="00673979"/>
    <w:rsid w:val="006A61C2"/>
    <w:rsid w:val="006B3349"/>
    <w:rsid w:val="006B54FB"/>
    <w:rsid w:val="006B6D04"/>
    <w:rsid w:val="006C1904"/>
    <w:rsid w:val="006F3C21"/>
    <w:rsid w:val="006F4031"/>
    <w:rsid w:val="006F54C5"/>
    <w:rsid w:val="006F79B7"/>
    <w:rsid w:val="00701BE8"/>
    <w:rsid w:val="00703946"/>
    <w:rsid w:val="00713657"/>
    <w:rsid w:val="00713971"/>
    <w:rsid w:val="0071742D"/>
    <w:rsid w:val="00722225"/>
    <w:rsid w:val="007250D6"/>
    <w:rsid w:val="0073141E"/>
    <w:rsid w:val="00740D0F"/>
    <w:rsid w:val="00753B57"/>
    <w:rsid w:val="00763E89"/>
    <w:rsid w:val="00770D72"/>
    <w:rsid w:val="00773F92"/>
    <w:rsid w:val="00774DE6"/>
    <w:rsid w:val="007772B8"/>
    <w:rsid w:val="007A2AF6"/>
    <w:rsid w:val="007A459A"/>
    <w:rsid w:val="007D0EC7"/>
    <w:rsid w:val="007D23F7"/>
    <w:rsid w:val="007E020A"/>
    <w:rsid w:val="007E1221"/>
    <w:rsid w:val="007E3D82"/>
    <w:rsid w:val="007F0655"/>
    <w:rsid w:val="007F2612"/>
    <w:rsid w:val="0080693C"/>
    <w:rsid w:val="008135EC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9306D1"/>
    <w:rsid w:val="00932991"/>
    <w:rsid w:val="00945099"/>
    <w:rsid w:val="0094555E"/>
    <w:rsid w:val="0094674D"/>
    <w:rsid w:val="00946AE1"/>
    <w:rsid w:val="0095303F"/>
    <w:rsid w:val="0096147E"/>
    <w:rsid w:val="009617F6"/>
    <w:rsid w:val="009958EC"/>
    <w:rsid w:val="009A2C08"/>
    <w:rsid w:val="009A4C73"/>
    <w:rsid w:val="009B39B4"/>
    <w:rsid w:val="009E40C6"/>
    <w:rsid w:val="009E472E"/>
    <w:rsid w:val="009E4CB8"/>
    <w:rsid w:val="009F3769"/>
    <w:rsid w:val="00A117F0"/>
    <w:rsid w:val="00A14399"/>
    <w:rsid w:val="00A34C09"/>
    <w:rsid w:val="00A44EE0"/>
    <w:rsid w:val="00A540C9"/>
    <w:rsid w:val="00A63DFB"/>
    <w:rsid w:val="00A6617E"/>
    <w:rsid w:val="00A66854"/>
    <w:rsid w:val="00A77C24"/>
    <w:rsid w:val="00A87D20"/>
    <w:rsid w:val="00A94424"/>
    <w:rsid w:val="00AA0452"/>
    <w:rsid w:val="00AB05E5"/>
    <w:rsid w:val="00AB0C1F"/>
    <w:rsid w:val="00AB7035"/>
    <w:rsid w:val="00AC1DE7"/>
    <w:rsid w:val="00AC78F7"/>
    <w:rsid w:val="00AD6332"/>
    <w:rsid w:val="00AD7DAD"/>
    <w:rsid w:val="00AF05A2"/>
    <w:rsid w:val="00AF4874"/>
    <w:rsid w:val="00B10071"/>
    <w:rsid w:val="00B25A68"/>
    <w:rsid w:val="00B25BD0"/>
    <w:rsid w:val="00B33F6B"/>
    <w:rsid w:val="00B413F9"/>
    <w:rsid w:val="00B5170B"/>
    <w:rsid w:val="00B52879"/>
    <w:rsid w:val="00B5513D"/>
    <w:rsid w:val="00B66E19"/>
    <w:rsid w:val="00B76CB6"/>
    <w:rsid w:val="00B77840"/>
    <w:rsid w:val="00B95E8B"/>
    <w:rsid w:val="00BB43F1"/>
    <w:rsid w:val="00BC2147"/>
    <w:rsid w:val="00BC4750"/>
    <w:rsid w:val="00BD0020"/>
    <w:rsid w:val="00BE2213"/>
    <w:rsid w:val="00BF20D1"/>
    <w:rsid w:val="00C022CC"/>
    <w:rsid w:val="00C101A7"/>
    <w:rsid w:val="00C116DF"/>
    <w:rsid w:val="00C413E2"/>
    <w:rsid w:val="00C53D6B"/>
    <w:rsid w:val="00C55AED"/>
    <w:rsid w:val="00C55CD1"/>
    <w:rsid w:val="00C64AEE"/>
    <w:rsid w:val="00C64D15"/>
    <w:rsid w:val="00C71457"/>
    <w:rsid w:val="00C77B3C"/>
    <w:rsid w:val="00C8201B"/>
    <w:rsid w:val="00CA5A6A"/>
    <w:rsid w:val="00CB3B6C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D57C1"/>
    <w:rsid w:val="00DD6956"/>
    <w:rsid w:val="00DE5C82"/>
    <w:rsid w:val="00DF4730"/>
    <w:rsid w:val="00E00601"/>
    <w:rsid w:val="00E13B9B"/>
    <w:rsid w:val="00E1408A"/>
    <w:rsid w:val="00E236A2"/>
    <w:rsid w:val="00E27ECD"/>
    <w:rsid w:val="00E3162C"/>
    <w:rsid w:val="00E32F2F"/>
    <w:rsid w:val="00E364E6"/>
    <w:rsid w:val="00E574EC"/>
    <w:rsid w:val="00E7100F"/>
    <w:rsid w:val="00E7341C"/>
    <w:rsid w:val="00E77090"/>
    <w:rsid w:val="00EA069B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C36"/>
    <w:rsid w:val="00F26546"/>
    <w:rsid w:val="00F32FDE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4FE3"/>
    <w:rsid w:val="00FA33F9"/>
    <w:rsid w:val="00FA7F2D"/>
    <w:rsid w:val="00FB5836"/>
    <w:rsid w:val="00FB6975"/>
    <w:rsid w:val="00FD284F"/>
    <w:rsid w:val="00FD5A59"/>
    <w:rsid w:val="00FD60CC"/>
    <w:rsid w:val="00FE2242"/>
    <w:rsid w:val="00FE26F8"/>
    <w:rsid w:val="00FF01F4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0762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1076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0762F"/>
    <w:rPr>
      <w:vertAlign w:val="superscript"/>
    </w:rPr>
  </w:style>
  <w:style w:type="paragraph" w:styleId="ListParagraph">
    <w:name w:val="List Paragraph"/>
    <w:basedOn w:val="Normal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E2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6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675</Words>
  <Characters>4055</Characters>
  <Application>Microsoft Office Outlook</Application>
  <DocSecurity>0</DocSecurity>
  <Lines>0</Lines>
  <Paragraphs>0</Paragraphs>
  <ScaleCrop>false</ScaleCrop>
  <Company>KWP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LucynaJończyk</dc:creator>
  <cp:keywords/>
  <dc:description/>
  <cp:lastModifiedBy>TomaszCzechowski</cp:lastModifiedBy>
  <cp:revision>5</cp:revision>
  <cp:lastPrinted>2015-09-18T10:30:00Z</cp:lastPrinted>
  <dcterms:created xsi:type="dcterms:W3CDTF">2015-09-25T12:29:00Z</dcterms:created>
  <dcterms:modified xsi:type="dcterms:W3CDTF">2015-09-28T07:38:00Z</dcterms:modified>
</cp:coreProperties>
</file>