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61" w:rsidRPr="00C77B3C" w:rsidRDefault="00224C61" w:rsidP="005B678B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 xml:space="preserve">Załącznik nr </w:t>
      </w:r>
      <w:r>
        <w:rPr>
          <w:rFonts w:ascii="Arial" w:hAnsi="Arial" w:cs="Arial"/>
          <w:b/>
          <w:bCs/>
          <w:sz w:val="16"/>
          <w:szCs w:val="16"/>
          <w:u w:val="single"/>
        </w:rPr>
        <w:t>3</w:t>
      </w:r>
      <w:r w:rsidRPr="00C77B3C">
        <w:rPr>
          <w:rFonts w:ascii="Arial" w:hAnsi="Arial" w:cs="Arial"/>
          <w:sz w:val="16"/>
          <w:szCs w:val="16"/>
        </w:rPr>
        <w:t xml:space="preserve"> do decyzji nr </w:t>
      </w:r>
      <w:r>
        <w:rPr>
          <w:rFonts w:ascii="Arial" w:hAnsi="Arial" w:cs="Arial"/>
          <w:sz w:val="16"/>
          <w:szCs w:val="16"/>
        </w:rPr>
        <w:t>363</w:t>
      </w:r>
      <w:r w:rsidRPr="00C77B3C">
        <w:rPr>
          <w:rFonts w:ascii="Arial" w:hAnsi="Arial" w:cs="Arial"/>
          <w:sz w:val="16"/>
          <w:szCs w:val="16"/>
        </w:rPr>
        <w:t xml:space="preserve">/2015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381DA0">
        <w:rPr>
          <w:rFonts w:ascii="Arial" w:hAnsi="Arial" w:cs="Arial"/>
          <w:color w:val="FFFFFF"/>
          <w:sz w:val="12"/>
          <w:szCs w:val="12"/>
        </w:rPr>
        <w:t xml:space="preserve">1 </w:t>
      </w:r>
      <w:r w:rsidRPr="00381DA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381DA0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C77B3C">
        <w:rPr>
          <w:rFonts w:ascii="Arial" w:hAnsi="Arial" w:cs="Arial"/>
          <w:sz w:val="16"/>
          <w:szCs w:val="16"/>
        </w:rPr>
        <w:t xml:space="preserve">Świętokrzyskiego Komendanta Wojewódzkiego Policji </w:t>
      </w:r>
      <w:r>
        <w:rPr>
          <w:rFonts w:ascii="Arial" w:hAnsi="Arial" w:cs="Arial"/>
          <w:sz w:val="16"/>
          <w:szCs w:val="16"/>
        </w:rPr>
        <w:br/>
      </w:r>
      <w:r w:rsidRPr="00DC357C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ab/>
      </w:r>
      <w:r w:rsidRPr="00C77B3C">
        <w:rPr>
          <w:rFonts w:ascii="Arial" w:hAnsi="Arial" w:cs="Arial"/>
          <w:sz w:val="16"/>
          <w:szCs w:val="16"/>
        </w:rPr>
        <w:t xml:space="preserve">w Kielcach z dnia </w:t>
      </w:r>
      <w:r>
        <w:rPr>
          <w:rFonts w:ascii="Arial" w:hAnsi="Arial" w:cs="Arial"/>
          <w:sz w:val="16"/>
          <w:szCs w:val="16"/>
        </w:rPr>
        <w:t>24.09.</w:t>
      </w:r>
      <w:r w:rsidRPr="00C77B3C">
        <w:rPr>
          <w:rFonts w:ascii="Arial" w:hAnsi="Arial" w:cs="Arial"/>
          <w:sz w:val="16"/>
          <w:szCs w:val="16"/>
        </w:rPr>
        <w:t xml:space="preserve">2015 r. </w:t>
      </w:r>
    </w:p>
    <w:p w:rsidR="00224C61" w:rsidRPr="00C77B3C" w:rsidRDefault="00224C61" w:rsidP="005B678B">
      <w:pPr>
        <w:pStyle w:val="Default"/>
        <w:rPr>
          <w:rFonts w:ascii="Arial" w:hAnsi="Arial" w:cs="Arial"/>
          <w:sz w:val="2"/>
          <w:szCs w:val="2"/>
        </w:rPr>
      </w:pPr>
    </w:p>
    <w:p w:rsidR="00224C61" w:rsidRPr="00405FF4" w:rsidRDefault="00224C61" w:rsidP="005B678B">
      <w:pPr>
        <w:pStyle w:val="Default"/>
        <w:rPr>
          <w:rFonts w:ascii="Arial" w:hAnsi="Arial" w:cs="Arial"/>
          <w:sz w:val="2"/>
          <w:szCs w:val="2"/>
        </w:rPr>
      </w:pPr>
      <w:r w:rsidRPr="00405FF4">
        <w:rPr>
          <w:rFonts w:ascii="Arial" w:hAnsi="Arial" w:cs="Arial"/>
          <w:sz w:val="2"/>
          <w:szCs w:val="2"/>
        </w:rPr>
        <w:t xml:space="preserve">                                   </w:t>
      </w:r>
    </w:p>
    <w:p w:rsidR="00224C61" w:rsidRPr="00DC357C" w:rsidRDefault="00224C61" w:rsidP="005B678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 (miejscowość, data) </w:t>
      </w:r>
    </w:p>
    <w:p w:rsidR="00224C61" w:rsidRDefault="00224C61" w:rsidP="005B678B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  </w:t>
      </w:r>
    </w:p>
    <w:p w:rsidR="00224C61" w:rsidRPr="00FF01F4" w:rsidRDefault="00224C61" w:rsidP="005B678B">
      <w:pPr>
        <w:pStyle w:val="Default"/>
        <w:rPr>
          <w:rFonts w:ascii="Arial" w:hAnsi="Arial" w:cs="Arial"/>
          <w:sz w:val="12"/>
          <w:szCs w:val="12"/>
        </w:rPr>
      </w:pPr>
      <w:r w:rsidRPr="00FF01F4">
        <w:rPr>
          <w:rFonts w:ascii="Arial" w:hAnsi="Arial" w:cs="Arial"/>
          <w:sz w:val="12"/>
          <w:szCs w:val="12"/>
        </w:rPr>
        <w:t xml:space="preserve">                                    </w:t>
      </w:r>
    </w:p>
    <w:p w:rsidR="00224C61" w:rsidRPr="00DC357C" w:rsidRDefault="00224C61" w:rsidP="005B678B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>(imię, nazwisko lub nazwa organizatora)</w:t>
      </w:r>
      <w:r w:rsidRPr="00DC357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224C61" w:rsidRPr="00DC357C" w:rsidRDefault="00224C61" w:rsidP="005B678B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Świętokrzyski Komendant</w:t>
      </w:r>
    </w:p>
    <w:p w:rsidR="00224C61" w:rsidRPr="00DC357C" w:rsidRDefault="00224C61" w:rsidP="005B678B">
      <w:pPr>
        <w:pStyle w:val="Default"/>
        <w:rPr>
          <w:rFonts w:ascii="Arial" w:hAnsi="Arial" w:cs="Arial"/>
          <w:sz w:val="14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(adres)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Wojewódzki Policji w Kielcach</w:t>
      </w:r>
    </w:p>
    <w:p w:rsidR="00224C61" w:rsidRPr="00DC357C" w:rsidRDefault="00224C61" w:rsidP="005B678B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za pośrednictwem</w:t>
      </w:r>
    </w:p>
    <w:p w:rsidR="00224C61" w:rsidRPr="00DC357C" w:rsidRDefault="00224C61" w:rsidP="005B678B">
      <w:pPr>
        <w:rPr>
          <w:rFonts w:ascii="Arial" w:hAnsi="Arial" w:cs="Arial"/>
          <w:i/>
          <w:iCs/>
          <w:sz w:val="14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>(tel./fax)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Naczelnika Wydziału</w:t>
      </w:r>
    </w:p>
    <w:p w:rsidR="00224C61" w:rsidRPr="0024508B" w:rsidRDefault="00224C61" w:rsidP="005B678B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24508B">
        <w:rPr>
          <w:rFonts w:ascii="Arial" w:hAnsi="Arial" w:cs="Arial"/>
          <w:b/>
          <w:bCs/>
          <w:sz w:val="26"/>
          <w:szCs w:val="26"/>
        </w:rPr>
        <w:t xml:space="preserve">Komunikacji Społecznej </w:t>
      </w:r>
      <w:r w:rsidRPr="0024508B">
        <w:rPr>
          <w:rFonts w:ascii="Arial" w:hAnsi="Arial" w:cs="Arial"/>
          <w:b/>
          <w:bCs/>
          <w:sz w:val="26"/>
          <w:szCs w:val="26"/>
        </w:rPr>
        <w:br/>
        <w:t xml:space="preserve">i Prezydialnego KWP w Kielcach  </w:t>
      </w:r>
    </w:p>
    <w:p w:rsidR="00224C61" w:rsidRPr="0024508B" w:rsidRDefault="00224C61" w:rsidP="005B678B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24508B">
        <w:rPr>
          <w:rFonts w:ascii="Arial" w:hAnsi="Arial" w:cs="Arial"/>
          <w:b/>
          <w:bCs/>
          <w:sz w:val="26"/>
          <w:szCs w:val="26"/>
        </w:rPr>
        <w:t xml:space="preserve">ul. Seminaryjska 12 </w:t>
      </w:r>
    </w:p>
    <w:p w:rsidR="00224C61" w:rsidRPr="0024508B" w:rsidRDefault="00224C61" w:rsidP="005B678B">
      <w:pPr>
        <w:pStyle w:val="Default"/>
        <w:ind w:left="4956"/>
        <w:rPr>
          <w:rFonts w:ascii="Arial" w:hAnsi="Arial" w:cs="Arial"/>
          <w:b/>
          <w:bCs/>
          <w:sz w:val="26"/>
          <w:szCs w:val="26"/>
        </w:rPr>
      </w:pPr>
      <w:r w:rsidRPr="0024508B">
        <w:rPr>
          <w:rFonts w:ascii="Arial" w:hAnsi="Arial" w:cs="Arial"/>
          <w:b/>
          <w:bCs/>
          <w:sz w:val="26"/>
          <w:szCs w:val="26"/>
        </w:rPr>
        <w:t xml:space="preserve">25 - 372 Kielce </w:t>
      </w:r>
    </w:p>
    <w:p w:rsidR="00224C61" w:rsidRPr="00054F32" w:rsidRDefault="00224C61" w:rsidP="005B678B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224C61" w:rsidRDefault="00224C61" w:rsidP="005B678B">
      <w:pPr>
        <w:pStyle w:val="Default"/>
        <w:jc w:val="center"/>
        <w:rPr>
          <w:rFonts w:ascii="Arial" w:hAnsi="Arial" w:cs="Arial"/>
          <w:b/>
          <w:bCs/>
        </w:rPr>
      </w:pPr>
    </w:p>
    <w:p w:rsidR="00224C61" w:rsidRDefault="00224C61" w:rsidP="005B678B">
      <w:pPr>
        <w:pStyle w:val="Default"/>
        <w:jc w:val="center"/>
        <w:rPr>
          <w:rFonts w:ascii="Arial" w:hAnsi="Arial" w:cs="Arial"/>
          <w:b/>
          <w:bCs/>
        </w:rPr>
      </w:pPr>
    </w:p>
    <w:p w:rsidR="00224C61" w:rsidRDefault="00224C61" w:rsidP="005B678B">
      <w:pPr>
        <w:pStyle w:val="Default"/>
        <w:jc w:val="center"/>
        <w:rPr>
          <w:rFonts w:ascii="Arial" w:hAnsi="Arial" w:cs="Arial"/>
          <w:b/>
          <w:bCs/>
        </w:rPr>
      </w:pPr>
    </w:p>
    <w:p w:rsidR="00224C61" w:rsidRPr="005B678B" w:rsidRDefault="00224C61" w:rsidP="005B678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B678B">
        <w:rPr>
          <w:rFonts w:ascii="Arial" w:hAnsi="Arial" w:cs="Arial"/>
          <w:b/>
          <w:bCs/>
          <w:sz w:val="28"/>
          <w:szCs w:val="28"/>
        </w:rPr>
        <w:t>OŚWIADCZENIE</w:t>
      </w:r>
    </w:p>
    <w:p w:rsidR="00224C61" w:rsidRDefault="00224C61" w:rsidP="005B678B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</w:p>
    <w:p w:rsidR="00224C61" w:rsidRDefault="00224C61" w:rsidP="005B678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Oświadczam, że ……..………………………………………………………………………..</w:t>
      </w:r>
    </w:p>
    <w:p w:rsidR="00224C61" w:rsidRDefault="00224C61" w:rsidP="005B678B">
      <w:pPr>
        <w:pStyle w:val="Default"/>
        <w:ind w:left="3540" w:firstLine="708"/>
        <w:rPr>
          <w:rFonts w:ascii="Arial" w:hAnsi="Arial" w:cs="Arial"/>
          <w:sz w:val="16"/>
          <w:szCs w:val="16"/>
        </w:rPr>
      </w:pPr>
      <w:r w:rsidRPr="005B678B">
        <w:rPr>
          <w:rFonts w:ascii="Arial" w:hAnsi="Arial" w:cs="Arial"/>
          <w:sz w:val="16"/>
          <w:szCs w:val="16"/>
        </w:rPr>
        <w:t>/pełna nazwa przedsięwzięcia/</w:t>
      </w:r>
    </w:p>
    <w:p w:rsidR="00224C61" w:rsidRDefault="00224C61" w:rsidP="005B678B">
      <w:pPr>
        <w:pStyle w:val="Default"/>
        <w:ind w:left="2832" w:firstLine="708"/>
        <w:rPr>
          <w:rFonts w:ascii="Arial" w:hAnsi="Arial" w:cs="Arial"/>
          <w:sz w:val="16"/>
          <w:szCs w:val="16"/>
        </w:rPr>
      </w:pPr>
    </w:p>
    <w:p w:rsidR="00224C61" w:rsidRPr="006F79B7" w:rsidRDefault="00224C61" w:rsidP="00AC1DE7">
      <w:pPr>
        <w:autoSpaceDE w:val="0"/>
        <w:autoSpaceDN w:val="0"/>
        <w:adjustRightInd w:val="0"/>
        <w:spacing w:line="336" w:lineRule="auto"/>
        <w:jc w:val="both"/>
        <w:rPr>
          <w:rFonts w:ascii="Arial" w:eastAsia="Microsoft YaHei" w:hAnsi="Arial" w:cs="Arial"/>
          <w:sz w:val="24"/>
          <w:szCs w:val="24"/>
        </w:rPr>
      </w:pPr>
      <w:r w:rsidRPr="006F79B7">
        <w:rPr>
          <w:rFonts w:ascii="Arial" w:hAnsi="Arial" w:cs="Arial"/>
          <w:sz w:val="24"/>
          <w:szCs w:val="24"/>
        </w:rPr>
        <w:t xml:space="preserve">nie ma charakteru lobbingowego. </w:t>
      </w:r>
      <w:r w:rsidRPr="006F79B7">
        <w:rPr>
          <w:rFonts w:ascii="Arial" w:eastAsia="Microsoft YaHei" w:hAnsi="Arial" w:cs="Arial"/>
          <w:sz w:val="24"/>
          <w:szCs w:val="24"/>
        </w:rPr>
        <w:t>W związku z wydarzeniem nie będą</w:t>
      </w:r>
      <w:r>
        <w:rPr>
          <w:rFonts w:ascii="Arial" w:eastAsia="Microsoft YaHei" w:hAnsi="Arial" w:cs="Arial"/>
          <w:sz w:val="24"/>
          <w:szCs w:val="24"/>
        </w:rPr>
        <w:t xml:space="preserve"> też</w:t>
      </w:r>
      <w:r w:rsidRPr="006F79B7">
        <w:rPr>
          <w:rFonts w:ascii="Arial" w:eastAsia="Microsoft YaHei" w:hAnsi="Arial" w:cs="Arial"/>
          <w:sz w:val="24"/>
          <w:szCs w:val="24"/>
        </w:rPr>
        <w:t xml:space="preserve"> prowadzone żadne działania, które sugerowałyby zaangażowanie </w:t>
      </w:r>
      <w:r>
        <w:rPr>
          <w:rFonts w:ascii="Arial" w:eastAsia="Microsoft YaHei" w:hAnsi="Arial" w:cs="Arial"/>
          <w:sz w:val="24"/>
          <w:szCs w:val="24"/>
        </w:rPr>
        <w:t xml:space="preserve">Świętokrzyskiego Komendanta Wojewódzkiego Policji w Kielcach </w:t>
      </w:r>
      <w:r w:rsidRPr="006F79B7">
        <w:rPr>
          <w:rFonts w:ascii="Arial" w:eastAsia="Microsoft YaHei" w:hAnsi="Arial" w:cs="Arial"/>
          <w:sz w:val="24"/>
          <w:szCs w:val="24"/>
        </w:rPr>
        <w:t>w promocję konkretnych produktów, usług lub firm.</w:t>
      </w: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Default="00224C61" w:rsidP="005B678B">
      <w:pPr>
        <w:pStyle w:val="Default"/>
        <w:rPr>
          <w:rFonts w:ascii="Arial" w:hAnsi="Arial" w:cs="Arial"/>
        </w:rPr>
      </w:pPr>
    </w:p>
    <w:p w:rsidR="00224C61" w:rsidRPr="00DE5C82" w:rsidRDefault="00224C61" w:rsidP="005B678B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  <w:r>
        <w:rPr>
          <w:rFonts w:ascii="Arial" w:hAnsi="Arial" w:cs="Arial"/>
          <w:sz w:val="18"/>
          <w:szCs w:val="18"/>
        </w:rPr>
        <w:t xml:space="preserve">                       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</w:p>
    <w:p w:rsidR="00224C61" w:rsidRPr="00DE5C82" w:rsidRDefault="00224C61" w:rsidP="005B678B">
      <w:pPr>
        <w:pStyle w:val="Default"/>
        <w:rPr>
          <w:rFonts w:ascii="Arial" w:hAnsi="Arial" w:cs="Arial"/>
          <w:sz w:val="18"/>
          <w:szCs w:val="18"/>
        </w:rPr>
      </w:pPr>
    </w:p>
    <w:p w:rsidR="00224C61" w:rsidRPr="00EF2012" w:rsidRDefault="00224C61" w:rsidP="005B678B">
      <w:pPr>
        <w:pStyle w:val="Default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i/>
          <w:iCs/>
          <w:sz w:val="16"/>
          <w:szCs w:val="16"/>
        </w:rPr>
        <w:t>miejsce i data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pieczęć i podpis </w:t>
      </w:r>
      <w:r>
        <w:rPr>
          <w:rFonts w:ascii="Arial" w:hAnsi="Arial" w:cs="Arial"/>
          <w:i/>
          <w:iCs/>
          <w:sz w:val="16"/>
          <w:szCs w:val="16"/>
        </w:rPr>
        <w:t>wnioskodawcy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224C61" w:rsidRPr="00D90CB0" w:rsidRDefault="00224C61" w:rsidP="005B678B">
      <w:pPr>
        <w:pStyle w:val="Default"/>
        <w:rPr>
          <w:rFonts w:ascii="Arial" w:hAnsi="Arial" w:cs="Arial"/>
          <w:b/>
          <w:bCs/>
          <w:sz w:val="14"/>
          <w:szCs w:val="14"/>
        </w:rPr>
      </w:pPr>
    </w:p>
    <w:sectPr w:rsidR="00224C61" w:rsidRPr="00D90CB0" w:rsidSect="0095303F">
      <w:footerReference w:type="default" r:id="rId7"/>
      <w:pgSz w:w="11906" w:h="16838"/>
      <w:pgMar w:top="899" w:right="1418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61" w:rsidRDefault="00224C61" w:rsidP="0010762F">
      <w:r>
        <w:separator/>
      </w:r>
    </w:p>
  </w:endnote>
  <w:endnote w:type="continuationSeparator" w:id="0">
    <w:p w:rsidR="00224C61" w:rsidRDefault="00224C61" w:rsidP="0010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61" w:rsidRDefault="00224C61" w:rsidP="00162D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61" w:rsidRDefault="00224C61" w:rsidP="0010762F">
      <w:r>
        <w:separator/>
      </w:r>
    </w:p>
  </w:footnote>
  <w:footnote w:type="continuationSeparator" w:id="0">
    <w:p w:rsidR="00224C61" w:rsidRDefault="00224C61" w:rsidP="0010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A48"/>
    <w:multiLevelType w:val="hybridMultilevel"/>
    <w:tmpl w:val="562077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BB1585"/>
    <w:multiLevelType w:val="hybridMultilevel"/>
    <w:tmpl w:val="FB3018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AD2EBA"/>
    <w:multiLevelType w:val="hybridMultilevel"/>
    <w:tmpl w:val="748A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600AB"/>
    <w:multiLevelType w:val="hybridMultilevel"/>
    <w:tmpl w:val="A31A8C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67049E"/>
    <w:multiLevelType w:val="hybridMultilevel"/>
    <w:tmpl w:val="A5C6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E1A87"/>
    <w:multiLevelType w:val="hybridMultilevel"/>
    <w:tmpl w:val="C5584B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02A52C4"/>
    <w:multiLevelType w:val="hybridMultilevel"/>
    <w:tmpl w:val="C2CC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56596"/>
    <w:multiLevelType w:val="hybridMultilevel"/>
    <w:tmpl w:val="39DE75F0"/>
    <w:lvl w:ilvl="0" w:tplc="DE92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1E0A1297"/>
    <w:multiLevelType w:val="hybridMultilevel"/>
    <w:tmpl w:val="4770F8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FC2660E"/>
    <w:multiLevelType w:val="hybridMultilevel"/>
    <w:tmpl w:val="208E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F1335"/>
    <w:multiLevelType w:val="hybridMultilevel"/>
    <w:tmpl w:val="212E23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26C403D"/>
    <w:multiLevelType w:val="hybridMultilevel"/>
    <w:tmpl w:val="4384A92C"/>
    <w:lvl w:ilvl="0" w:tplc="C94E41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D0DCE"/>
    <w:multiLevelType w:val="hybridMultilevel"/>
    <w:tmpl w:val="B23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87699"/>
    <w:multiLevelType w:val="hybridMultilevel"/>
    <w:tmpl w:val="A7E8E50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4EA08DD"/>
    <w:multiLevelType w:val="hybridMultilevel"/>
    <w:tmpl w:val="5D445D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6FC69F1"/>
    <w:multiLevelType w:val="hybridMultilevel"/>
    <w:tmpl w:val="39A607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AC4772F"/>
    <w:multiLevelType w:val="hybridMultilevel"/>
    <w:tmpl w:val="2E98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B46B0"/>
    <w:multiLevelType w:val="hybridMultilevel"/>
    <w:tmpl w:val="F27403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62F"/>
    <w:rsid w:val="0000687A"/>
    <w:rsid w:val="00011D70"/>
    <w:rsid w:val="00016D5E"/>
    <w:rsid w:val="0002151F"/>
    <w:rsid w:val="00034323"/>
    <w:rsid w:val="00050EB3"/>
    <w:rsid w:val="0005122D"/>
    <w:rsid w:val="00054F32"/>
    <w:rsid w:val="000562ED"/>
    <w:rsid w:val="00067162"/>
    <w:rsid w:val="000676B9"/>
    <w:rsid w:val="00074717"/>
    <w:rsid w:val="000773EE"/>
    <w:rsid w:val="000956AB"/>
    <w:rsid w:val="000961CA"/>
    <w:rsid w:val="00096AAE"/>
    <w:rsid w:val="000B52F5"/>
    <w:rsid w:val="000C2D68"/>
    <w:rsid w:val="0010762F"/>
    <w:rsid w:val="00111D23"/>
    <w:rsid w:val="00124248"/>
    <w:rsid w:val="00130629"/>
    <w:rsid w:val="001357C8"/>
    <w:rsid w:val="00135CC0"/>
    <w:rsid w:val="00162D53"/>
    <w:rsid w:val="0017253E"/>
    <w:rsid w:val="00175E23"/>
    <w:rsid w:val="00182E9A"/>
    <w:rsid w:val="0018504F"/>
    <w:rsid w:val="00186B29"/>
    <w:rsid w:val="00193302"/>
    <w:rsid w:val="001C409C"/>
    <w:rsid w:val="001C781D"/>
    <w:rsid w:val="001D428A"/>
    <w:rsid w:val="001E0DAF"/>
    <w:rsid w:val="001F2990"/>
    <w:rsid w:val="002040C0"/>
    <w:rsid w:val="002165A9"/>
    <w:rsid w:val="00224C61"/>
    <w:rsid w:val="00232259"/>
    <w:rsid w:val="00240184"/>
    <w:rsid w:val="00240E9F"/>
    <w:rsid w:val="0024110B"/>
    <w:rsid w:val="0024128A"/>
    <w:rsid w:val="0024201E"/>
    <w:rsid w:val="0024508B"/>
    <w:rsid w:val="00262802"/>
    <w:rsid w:val="002645AE"/>
    <w:rsid w:val="002657B7"/>
    <w:rsid w:val="00266CCD"/>
    <w:rsid w:val="00290763"/>
    <w:rsid w:val="00293ED7"/>
    <w:rsid w:val="0029657F"/>
    <w:rsid w:val="002A13C8"/>
    <w:rsid w:val="002A1459"/>
    <w:rsid w:val="002A4EBE"/>
    <w:rsid w:val="002B216D"/>
    <w:rsid w:val="002B34A7"/>
    <w:rsid w:val="002C6709"/>
    <w:rsid w:val="002D6797"/>
    <w:rsid w:val="002E14A6"/>
    <w:rsid w:val="002E4B05"/>
    <w:rsid w:val="002E52E8"/>
    <w:rsid w:val="002F507D"/>
    <w:rsid w:val="00304389"/>
    <w:rsid w:val="003279B5"/>
    <w:rsid w:val="00331504"/>
    <w:rsid w:val="0034145C"/>
    <w:rsid w:val="003454F2"/>
    <w:rsid w:val="0036205E"/>
    <w:rsid w:val="003708DB"/>
    <w:rsid w:val="003804BE"/>
    <w:rsid w:val="00381DA0"/>
    <w:rsid w:val="00381DEA"/>
    <w:rsid w:val="00385DB7"/>
    <w:rsid w:val="00385FC7"/>
    <w:rsid w:val="00393B48"/>
    <w:rsid w:val="00394841"/>
    <w:rsid w:val="003A4242"/>
    <w:rsid w:val="003C2649"/>
    <w:rsid w:val="003C297D"/>
    <w:rsid w:val="003D21A8"/>
    <w:rsid w:val="003D3007"/>
    <w:rsid w:val="003D39E9"/>
    <w:rsid w:val="003E3629"/>
    <w:rsid w:val="003E41D1"/>
    <w:rsid w:val="003E776E"/>
    <w:rsid w:val="00401314"/>
    <w:rsid w:val="00405FF4"/>
    <w:rsid w:val="004062D8"/>
    <w:rsid w:val="00420783"/>
    <w:rsid w:val="004260D4"/>
    <w:rsid w:val="00437FBF"/>
    <w:rsid w:val="00440F77"/>
    <w:rsid w:val="00441169"/>
    <w:rsid w:val="00447298"/>
    <w:rsid w:val="004511F9"/>
    <w:rsid w:val="00455EB7"/>
    <w:rsid w:val="00457459"/>
    <w:rsid w:val="00460049"/>
    <w:rsid w:val="00475198"/>
    <w:rsid w:val="00482043"/>
    <w:rsid w:val="00484C0B"/>
    <w:rsid w:val="00492A30"/>
    <w:rsid w:val="00494A56"/>
    <w:rsid w:val="0049561E"/>
    <w:rsid w:val="004A12C5"/>
    <w:rsid w:val="004A4CA3"/>
    <w:rsid w:val="004B399C"/>
    <w:rsid w:val="004C4946"/>
    <w:rsid w:val="004C6E57"/>
    <w:rsid w:val="004C6FAF"/>
    <w:rsid w:val="004D35B5"/>
    <w:rsid w:val="004D5668"/>
    <w:rsid w:val="004F309D"/>
    <w:rsid w:val="0050067E"/>
    <w:rsid w:val="0051261B"/>
    <w:rsid w:val="00517791"/>
    <w:rsid w:val="005363C6"/>
    <w:rsid w:val="005371D1"/>
    <w:rsid w:val="00547164"/>
    <w:rsid w:val="00550716"/>
    <w:rsid w:val="0055292B"/>
    <w:rsid w:val="0057461F"/>
    <w:rsid w:val="00574E10"/>
    <w:rsid w:val="00595120"/>
    <w:rsid w:val="005B678B"/>
    <w:rsid w:val="005B6D41"/>
    <w:rsid w:val="005C58F2"/>
    <w:rsid w:val="005C593C"/>
    <w:rsid w:val="005D0BC9"/>
    <w:rsid w:val="005D6D6A"/>
    <w:rsid w:val="005E5445"/>
    <w:rsid w:val="005F3514"/>
    <w:rsid w:val="005F7CB2"/>
    <w:rsid w:val="006033F2"/>
    <w:rsid w:val="006038A7"/>
    <w:rsid w:val="00612002"/>
    <w:rsid w:val="00615834"/>
    <w:rsid w:val="006258B3"/>
    <w:rsid w:val="00640663"/>
    <w:rsid w:val="00666950"/>
    <w:rsid w:val="006A61C2"/>
    <w:rsid w:val="006B3349"/>
    <w:rsid w:val="006B54FB"/>
    <w:rsid w:val="006B6D04"/>
    <w:rsid w:val="006F3C21"/>
    <w:rsid w:val="006F54C5"/>
    <w:rsid w:val="006F79B7"/>
    <w:rsid w:val="00701BE8"/>
    <w:rsid w:val="00703946"/>
    <w:rsid w:val="00713971"/>
    <w:rsid w:val="0071742D"/>
    <w:rsid w:val="00722225"/>
    <w:rsid w:val="007250D6"/>
    <w:rsid w:val="0073141E"/>
    <w:rsid w:val="00740D0F"/>
    <w:rsid w:val="00753B57"/>
    <w:rsid w:val="00763E89"/>
    <w:rsid w:val="00770D72"/>
    <w:rsid w:val="00773F92"/>
    <w:rsid w:val="00774DE6"/>
    <w:rsid w:val="007772B8"/>
    <w:rsid w:val="007A2AF6"/>
    <w:rsid w:val="007A459A"/>
    <w:rsid w:val="007D0EC7"/>
    <w:rsid w:val="007D5F21"/>
    <w:rsid w:val="007E020A"/>
    <w:rsid w:val="007E1221"/>
    <w:rsid w:val="007E3D82"/>
    <w:rsid w:val="007F0655"/>
    <w:rsid w:val="007F2612"/>
    <w:rsid w:val="0080693C"/>
    <w:rsid w:val="008135EC"/>
    <w:rsid w:val="0082394D"/>
    <w:rsid w:val="00825A3B"/>
    <w:rsid w:val="00832A75"/>
    <w:rsid w:val="0083711A"/>
    <w:rsid w:val="0084010E"/>
    <w:rsid w:val="00841A6F"/>
    <w:rsid w:val="0085080E"/>
    <w:rsid w:val="008708BD"/>
    <w:rsid w:val="00871238"/>
    <w:rsid w:val="00875E65"/>
    <w:rsid w:val="008825B6"/>
    <w:rsid w:val="008905F4"/>
    <w:rsid w:val="008928FC"/>
    <w:rsid w:val="008A325C"/>
    <w:rsid w:val="008A563C"/>
    <w:rsid w:val="008A7BCE"/>
    <w:rsid w:val="008B2D3E"/>
    <w:rsid w:val="008B7C15"/>
    <w:rsid w:val="008D7D2F"/>
    <w:rsid w:val="008E0ACD"/>
    <w:rsid w:val="008E12F4"/>
    <w:rsid w:val="008E2CEE"/>
    <w:rsid w:val="008F19AC"/>
    <w:rsid w:val="008F262D"/>
    <w:rsid w:val="009306D1"/>
    <w:rsid w:val="00932991"/>
    <w:rsid w:val="00945099"/>
    <w:rsid w:val="0094555E"/>
    <w:rsid w:val="0094674D"/>
    <w:rsid w:val="00946AE1"/>
    <w:rsid w:val="0095303F"/>
    <w:rsid w:val="0096147E"/>
    <w:rsid w:val="009617F6"/>
    <w:rsid w:val="009770F0"/>
    <w:rsid w:val="009958EC"/>
    <w:rsid w:val="009A2C08"/>
    <w:rsid w:val="009A4C73"/>
    <w:rsid w:val="009B39B4"/>
    <w:rsid w:val="009E40C6"/>
    <w:rsid w:val="009E472E"/>
    <w:rsid w:val="009E4CB8"/>
    <w:rsid w:val="009F3769"/>
    <w:rsid w:val="00A117F0"/>
    <w:rsid w:val="00A14399"/>
    <w:rsid w:val="00A225B4"/>
    <w:rsid w:val="00A44EE0"/>
    <w:rsid w:val="00A540C9"/>
    <w:rsid w:val="00A63DFB"/>
    <w:rsid w:val="00A6617E"/>
    <w:rsid w:val="00A66854"/>
    <w:rsid w:val="00A77C24"/>
    <w:rsid w:val="00A94424"/>
    <w:rsid w:val="00AA0452"/>
    <w:rsid w:val="00AB05E5"/>
    <w:rsid w:val="00AB0C1F"/>
    <w:rsid w:val="00AB7035"/>
    <w:rsid w:val="00AC1DE7"/>
    <w:rsid w:val="00AC78F7"/>
    <w:rsid w:val="00AD6332"/>
    <w:rsid w:val="00AD7DAD"/>
    <w:rsid w:val="00AF4874"/>
    <w:rsid w:val="00B10071"/>
    <w:rsid w:val="00B25A68"/>
    <w:rsid w:val="00B25BD0"/>
    <w:rsid w:val="00B33F6B"/>
    <w:rsid w:val="00B413F9"/>
    <w:rsid w:val="00B5170B"/>
    <w:rsid w:val="00B52879"/>
    <w:rsid w:val="00B53131"/>
    <w:rsid w:val="00B5513D"/>
    <w:rsid w:val="00B66E19"/>
    <w:rsid w:val="00B76CB6"/>
    <w:rsid w:val="00B77840"/>
    <w:rsid w:val="00B95E8B"/>
    <w:rsid w:val="00BB43F1"/>
    <w:rsid w:val="00BC2147"/>
    <w:rsid w:val="00BC4750"/>
    <w:rsid w:val="00BD0020"/>
    <w:rsid w:val="00BE2213"/>
    <w:rsid w:val="00BF20D1"/>
    <w:rsid w:val="00C022CC"/>
    <w:rsid w:val="00C101A7"/>
    <w:rsid w:val="00C116DF"/>
    <w:rsid w:val="00C413E2"/>
    <w:rsid w:val="00C53D6B"/>
    <w:rsid w:val="00C55AED"/>
    <w:rsid w:val="00C55CD1"/>
    <w:rsid w:val="00C612F2"/>
    <w:rsid w:val="00C64AEE"/>
    <w:rsid w:val="00C64D15"/>
    <w:rsid w:val="00C71457"/>
    <w:rsid w:val="00C77B3C"/>
    <w:rsid w:val="00C8201B"/>
    <w:rsid w:val="00CA5A6A"/>
    <w:rsid w:val="00CB3B6C"/>
    <w:rsid w:val="00CC78BA"/>
    <w:rsid w:val="00CE3D96"/>
    <w:rsid w:val="00CE5AD0"/>
    <w:rsid w:val="00CE6AB5"/>
    <w:rsid w:val="00CE7862"/>
    <w:rsid w:val="00CF6232"/>
    <w:rsid w:val="00CF6F27"/>
    <w:rsid w:val="00D04D16"/>
    <w:rsid w:val="00D14D9D"/>
    <w:rsid w:val="00D15BE0"/>
    <w:rsid w:val="00D21AD8"/>
    <w:rsid w:val="00D34EFF"/>
    <w:rsid w:val="00D36CC7"/>
    <w:rsid w:val="00D4742E"/>
    <w:rsid w:val="00D5460C"/>
    <w:rsid w:val="00D70816"/>
    <w:rsid w:val="00D7428D"/>
    <w:rsid w:val="00D90CB0"/>
    <w:rsid w:val="00D91BF8"/>
    <w:rsid w:val="00D970C9"/>
    <w:rsid w:val="00DA0B6F"/>
    <w:rsid w:val="00DA2C90"/>
    <w:rsid w:val="00DC357C"/>
    <w:rsid w:val="00DC35AA"/>
    <w:rsid w:val="00DD57C1"/>
    <w:rsid w:val="00DD6956"/>
    <w:rsid w:val="00DE5C82"/>
    <w:rsid w:val="00DF4730"/>
    <w:rsid w:val="00E00601"/>
    <w:rsid w:val="00E13B9B"/>
    <w:rsid w:val="00E1408A"/>
    <w:rsid w:val="00E236A2"/>
    <w:rsid w:val="00E27ECD"/>
    <w:rsid w:val="00E3162C"/>
    <w:rsid w:val="00E32F2F"/>
    <w:rsid w:val="00E364E6"/>
    <w:rsid w:val="00E574EC"/>
    <w:rsid w:val="00E7100F"/>
    <w:rsid w:val="00E7341C"/>
    <w:rsid w:val="00EA3E64"/>
    <w:rsid w:val="00EB067F"/>
    <w:rsid w:val="00EB2F3D"/>
    <w:rsid w:val="00EB50D4"/>
    <w:rsid w:val="00EC03EB"/>
    <w:rsid w:val="00EC7C48"/>
    <w:rsid w:val="00ED3B0D"/>
    <w:rsid w:val="00ED5CEA"/>
    <w:rsid w:val="00EE08D6"/>
    <w:rsid w:val="00EE62E4"/>
    <w:rsid w:val="00EF2012"/>
    <w:rsid w:val="00F05050"/>
    <w:rsid w:val="00F0548C"/>
    <w:rsid w:val="00F07D10"/>
    <w:rsid w:val="00F16FFE"/>
    <w:rsid w:val="00F22C36"/>
    <w:rsid w:val="00F26546"/>
    <w:rsid w:val="00F32FDE"/>
    <w:rsid w:val="00F430C9"/>
    <w:rsid w:val="00F460AF"/>
    <w:rsid w:val="00F53694"/>
    <w:rsid w:val="00F74C0F"/>
    <w:rsid w:val="00F75376"/>
    <w:rsid w:val="00F82EF1"/>
    <w:rsid w:val="00F83A7B"/>
    <w:rsid w:val="00F84E19"/>
    <w:rsid w:val="00F87F59"/>
    <w:rsid w:val="00F94FE3"/>
    <w:rsid w:val="00FA33F9"/>
    <w:rsid w:val="00FA7F2D"/>
    <w:rsid w:val="00FB5836"/>
    <w:rsid w:val="00FB6975"/>
    <w:rsid w:val="00FD284F"/>
    <w:rsid w:val="00FD5A59"/>
    <w:rsid w:val="00FE2242"/>
    <w:rsid w:val="00FE26F8"/>
    <w:rsid w:val="00FF01F4"/>
    <w:rsid w:val="00FF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2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762F"/>
    <w:pPr>
      <w:keepNext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2F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10762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10762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10762F"/>
    <w:rPr>
      <w:vertAlign w:val="superscript"/>
    </w:rPr>
  </w:style>
  <w:style w:type="paragraph" w:styleId="ListParagraph">
    <w:name w:val="List Paragraph"/>
    <w:basedOn w:val="Normal"/>
    <w:uiPriority w:val="99"/>
    <w:qFormat/>
    <w:rsid w:val="0010762F"/>
    <w:pPr>
      <w:ind w:left="720"/>
    </w:pPr>
  </w:style>
  <w:style w:type="paragraph" w:customStyle="1" w:styleId="Default">
    <w:name w:val="Default"/>
    <w:uiPriority w:val="99"/>
    <w:rsid w:val="003948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E22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16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229</Words>
  <Characters>1374</Characters>
  <Application>Microsoft Office Outlook</Application>
  <DocSecurity>0</DocSecurity>
  <Lines>0</Lines>
  <Paragraphs>0</Paragraphs>
  <ScaleCrop>false</ScaleCrop>
  <Company>KWP Kielce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Załączniki nr 3 do decyzji nr 363 / 2015                                                                                1                      </dc:title>
  <dc:subject/>
  <dc:creator>LucynaJończyk</dc:creator>
  <cp:keywords/>
  <dc:description/>
  <cp:lastModifiedBy>TomaszCzechowski</cp:lastModifiedBy>
  <cp:revision>3</cp:revision>
  <cp:lastPrinted>2015-09-18T10:30:00Z</cp:lastPrinted>
  <dcterms:created xsi:type="dcterms:W3CDTF">2015-09-25T12:37:00Z</dcterms:created>
  <dcterms:modified xsi:type="dcterms:W3CDTF">2015-09-28T06:25:00Z</dcterms:modified>
</cp:coreProperties>
</file>