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B" w:rsidRPr="00C77B3C" w:rsidRDefault="001D1F6B" w:rsidP="0005122D">
      <w:pPr>
        <w:pStyle w:val="Default"/>
        <w:pageBreakBefore/>
        <w:rPr>
          <w:rFonts w:ascii="Arial" w:hAnsi="Arial" w:cs="Arial"/>
          <w:sz w:val="16"/>
          <w:szCs w:val="16"/>
        </w:rPr>
      </w:pPr>
      <w:r w:rsidRPr="00405F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 w:rsidRPr="008B7C15">
        <w:rPr>
          <w:rFonts w:ascii="Arial" w:hAnsi="Arial" w:cs="Arial"/>
          <w:b/>
          <w:bCs/>
          <w:sz w:val="16"/>
          <w:szCs w:val="16"/>
          <w:u w:val="single"/>
        </w:rPr>
        <w:t xml:space="preserve">Załącznik nr </w:t>
      </w:r>
      <w:r>
        <w:rPr>
          <w:rFonts w:ascii="Arial" w:hAnsi="Arial" w:cs="Arial"/>
          <w:b/>
          <w:bCs/>
          <w:sz w:val="16"/>
          <w:szCs w:val="16"/>
          <w:u w:val="single"/>
        </w:rPr>
        <w:t>2</w:t>
      </w:r>
      <w:r w:rsidRPr="00C77B3C">
        <w:rPr>
          <w:rFonts w:ascii="Arial" w:hAnsi="Arial" w:cs="Arial"/>
          <w:sz w:val="16"/>
          <w:szCs w:val="16"/>
        </w:rPr>
        <w:t xml:space="preserve"> do decyzji nr </w:t>
      </w:r>
      <w:r>
        <w:rPr>
          <w:rFonts w:ascii="Arial" w:hAnsi="Arial" w:cs="Arial"/>
          <w:sz w:val="16"/>
          <w:szCs w:val="16"/>
        </w:rPr>
        <w:t>363</w:t>
      </w:r>
      <w:r w:rsidRPr="00C77B3C">
        <w:rPr>
          <w:rFonts w:ascii="Arial" w:hAnsi="Arial" w:cs="Arial"/>
          <w:sz w:val="16"/>
          <w:szCs w:val="16"/>
        </w:rPr>
        <w:t xml:space="preserve">/2015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381DA0">
        <w:rPr>
          <w:rFonts w:ascii="Arial" w:hAnsi="Arial" w:cs="Arial"/>
          <w:color w:val="FFFFFF"/>
          <w:sz w:val="12"/>
          <w:szCs w:val="12"/>
        </w:rPr>
        <w:t xml:space="preserve">1 </w:t>
      </w:r>
      <w:r w:rsidRPr="00381DA0">
        <w:rPr>
          <w:rFonts w:ascii="Arial" w:hAnsi="Arial" w:cs="Arial"/>
          <w:sz w:val="12"/>
          <w:szCs w:val="12"/>
        </w:rPr>
        <w:t xml:space="preserve">                                                             </w:t>
      </w:r>
      <w:r w:rsidRPr="00381DA0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C77B3C">
        <w:rPr>
          <w:rFonts w:ascii="Arial" w:hAnsi="Arial" w:cs="Arial"/>
          <w:sz w:val="16"/>
          <w:szCs w:val="16"/>
        </w:rPr>
        <w:t xml:space="preserve">Świętokrzyskiego Komendanta Wojewódzkiego Policji </w:t>
      </w:r>
      <w:r>
        <w:rPr>
          <w:rFonts w:ascii="Arial" w:hAnsi="Arial" w:cs="Arial"/>
          <w:sz w:val="16"/>
          <w:szCs w:val="16"/>
        </w:rPr>
        <w:br/>
      </w:r>
      <w:r w:rsidRPr="00DC357C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...... </w:t>
      </w:r>
      <w:r>
        <w:rPr>
          <w:rFonts w:ascii="Arial" w:hAnsi="Arial" w:cs="Arial"/>
        </w:rPr>
        <w:tab/>
      </w:r>
      <w:r w:rsidRPr="00C77B3C">
        <w:rPr>
          <w:rFonts w:ascii="Arial" w:hAnsi="Arial" w:cs="Arial"/>
          <w:sz w:val="16"/>
          <w:szCs w:val="16"/>
        </w:rPr>
        <w:t xml:space="preserve">w Kielcach z dnia </w:t>
      </w:r>
      <w:r>
        <w:rPr>
          <w:rFonts w:ascii="Arial" w:hAnsi="Arial" w:cs="Arial"/>
          <w:sz w:val="16"/>
          <w:szCs w:val="16"/>
        </w:rPr>
        <w:t>24.09.</w:t>
      </w:r>
      <w:r w:rsidRPr="00C77B3C">
        <w:rPr>
          <w:rFonts w:ascii="Arial" w:hAnsi="Arial" w:cs="Arial"/>
          <w:sz w:val="16"/>
          <w:szCs w:val="16"/>
        </w:rPr>
        <w:t xml:space="preserve">2015 r. </w:t>
      </w:r>
    </w:p>
    <w:p w:rsidR="001D1F6B" w:rsidRPr="00460049" w:rsidRDefault="001D1F6B" w:rsidP="00B25BD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4"/>
          <w:szCs w:val="14"/>
          <w:lang w:eastAsia="en-US"/>
        </w:rPr>
      </w:pPr>
      <w:r w:rsidRPr="00460049">
        <w:rPr>
          <w:rFonts w:ascii="Arial" w:hAnsi="Arial" w:cs="Arial"/>
          <w:i/>
          <w:iCs/>
          <w:color w:val="000000"/>
          <w:sz w:val="14"/>
          <w:szCs w:val="14"/>
          <w:lang w:eastAsia="en-US"/>
        </w:rPr>
        <w:t xml:space="preserve"> (Miejscowość, data)</w:t>
      </w:r>
    </w:p>
    <w:p w:rsidR="001D1F6B" w:rsidRPr="00460049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460049">
        <w:rPr>
          <w:rFonts w:ascii="Arial" w:hAnsi="Arial" w:cs="Arial"/>
          <w:color w:val="000000"/>
          <w:sz w:val="24"/>
          <w:szCs w:val="24"/>
          <w:lang w:eastAsia="en-US"/>
        </w:rPr>
        <w:t xml:space="preserve">.................................................................. </w:t>
      </w:r>
    </w:p>
    <w:p w:rsidR="001D1F6B" w:rsidRPr="00460049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  <w:lang w:eastAsia="en-US"/>
        </w:rPr>
      </w:pPr>
      <w:r w:rsidRPr="00460049">
        <w:rPr>
          <w:rFonts w:ascii="Arial" w:hAnsi="Arial" w:cs="Arial"/>
          <w:i/>
          <w:iCs/>
          <w:color w:val="000000"/>
          <w:sz w:val="14"/>
          <w:szCs w:val="14"/>
          <w:lang w:eastAsia="en-US"/>
        </w:rPr>
        <w:t xml:space="preserve">(Stopień, imię, nazwisko, stanowisko lub nazwa organizatora) </w:t>
      </w:r>
    </w:p>
    <w:p w:rsidR="001D1F6B" w:rsidRPr="00460049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460049">
        <w:rPr>
          <w:rFonts w:ascii="Arial" w:hAnsi="Arial" w:cs="Arial"/>
          <w:color w:val="000000"/>
          <w:sz w:val="24"/>
          <w:szCs w:val="24"/>
          <w:lang w:eastAsia="en-US"/>
        </w:rPr>
        <w:t xml:space="preserve">.................................................................. </w:t>
      </w:r>
    </w:p>
    <w:p w:rsidR="001D1F6B" w:rsidRPr="00460049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  <w:lang w:eastAsia="en-US"/>
        </w:rPr>
      </w:pPr>
      <w:r w:rsidRPr="00460049">
        <w:rPr>
          <w:rFonts w:ascii="Arial" w:hAnsi="Arial" w:cs="Arial"/>
          <w:i/>
          <w:iCs/>
          <w:color w:val="000000"/>
          <w:sz w:val="14"/>
          <w:szCs w:val="14"/>
          <w:lang w:eastAsia="en-US"/>
        </w:rPr>
        <w:t xml:space="preserve">(Adres) </w:t>
      </w:r>
    </w:p>
    <w:p w:rsidR="001D1F6B" w:rsidRPr="00460049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460049">
        <w:rPr>
          <w:rFonts w:ascii="Arial" w:hAnsi="Arial" w:cs="Arial"/>
          <w:color w:val="000000"/>
          <w:sz w:val="24"/>
          <w:szCs w:val="24"/>
          <w:lang w:eastAsia="en-US"/>
        </w:rPr>
        <w:t xml:space="preserve">.................................................................. </w:t>
      </w:r>
    </w:p>
    <w:p w:rsidR="001D1F6B" w:rsidRPr="00460049" w:rsidRDefault="001D1F6B" w:rsidP="00B25BD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4"/>
          <w:szCs w:val="14"/>
          <w:lang w:eastAsia="en-US"/>
        </w:rPr>
      </w:pPr>
      <w:r w:rsidRPr="00460049">
        <w:rPr>
          <w:rFonts w:ascii="Arial" w:hAnsi="Arial" w:cs="Arial"/>
          <w:i/>
          <w:iCs/>
          <w:color w:val="000000"/>
          <w:sz w:val="14"/>
          <w:szCs w:val="14"/>
          <w:lang w:eastAsia="en-US"/>
        </w:rPr>
        <w:t xml:space="preserve">(Tel./fax) </w:t>
      </w:r>
    </w:p>
    <w:p w:rsidR="001D1F6B" w:rsidRPr="00460049" w:rsidRDefault="001D1F6B" w:rsidP="00405FF4">
      <w:pPr>
        <w:pStyle w:val="Default"/>
        <w:spacing w:line="264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460049">
        <w:rPr>
          <w:rFonts w:ascii="Arial" w:hAnsi="Arial" w:cs="Arial"/>
          <w:b/>
          <w:bCs/>
          <w:sz w:val="26"/>
          <w:szCs w:val="26"/>
        </w:rPr>
        <w:t xml:space="preserve">Świętokrzyski Komendant Wojewódzki Policji w Kielcach </w:t>
      </w:r>
    </w:p>
    <w:p w:rsidR="001D1F6B" w:rsidRPr="00460049" w:rsidRDefault="001D1F6B" w:rsidP="00405FF4">
      <w:pPr>
        <w:pStyle w:val="Default"/>
        <w:spacing w:line="264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460049">
        <w:rPr>
          <w:rFonts w:ascii="Arial" w:hAnsi="Arial" w:cs="Arial"/>
          <w:b/>
          <w:bCs/>
          <w:sz w:val="26"/>
          <w:szCs w:val="26"/>
        </w:rPr>
        <w:t xml:space="preserve">za pośrednictwem </w:t>
      </w:r>
    </w:p>
    <w:p w:rsidR="001D1F6B" w:rsidRPr="00460049" w:rsidRDefault="001D1F6B" w:rsidP="00405FF4">
      <w:pPr>
        <w:pStyle w:val="Default"/>
        <w:spacing w:line="264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460049">
        <w:rPr>
          <w:rFonts w:ascii="Arial" w:hAnsi="Arial" w:cs="Arial"/>
          <w:b/>
          <w:bCs/>
          <w:sz w:val="26"/>
          <w:szCs w:val="26"/>
        </w:rPr>
        <w:t xml:space="preserve">Naczelnika Wydziału Komunikacji Społecznej </w:t>
      </w:r>
      <w:r w:rsidRPr="00460049">
        <w:rPr>
          <w:rFonts w:ascii="Arial" w:hAnsi="Arial" w:cs="Arial"/>
          <w:b/>
          <w:bCs/>
          <w:sz w:val="26"/>
          <w:szCs w:val="26"/>
        </w:rPr>
        <w:br/>
        <w:t xml:space="preserve">i Prezydialnego KWP </w:t>
      </w:r>
      <w:r w:rsidRPr="00460049">
        <w:rPr>
          <w:rFonts w:ascii="Arial" w:hAnsi="Arial" w:cs="Arial"/>
          <w:b/>
          <w:bCs/>
          <w:sz w:val="26"/>
          <w:szCs w:val="26"/>
        </w:rPr>
        <w:br/>
        <w:t xml:space="preserve">w  Kielcach  </w:t>
      </w:r>
    </w:p>
    <w:p w:rsidR="001D1F6B" w:rsidRPr="00460049" w:rsidRDefault="001D1F6B" w:rsidP="00405FF4">
      <w:pPr>
        <w:pStyle w:val="Default"/>
        <w:spacing w:line="264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460049">
        <w:rPr>
          <w:rFonts w:ascii="Arial" w:hAnsi="Arial" w:cs="Arial"/>
          <w:b/>
          <w:bCs/>
          <w:sz w:val="26"/>
          <w:szCs w:val="26"/>
        </w:rPr>
        <w:t xml:space="preserve">ul. Seminaryjska 12  </w:t>
      </w:r>
    </w:p>
    <w:p w:rsidR="001D1F6B" w:rsidRPr="00460049" w:rsidRDefault="001D1F6B" w:rsidP="00405FF4">
      <w:pPr>
        <w:pStyle w:val="Default"/>
        <w:spacing w:line="264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460049">
        <w:rPr>
          <w:rFonts w:ascii="Arial" w:hAnsi="Arial" w:cs="Arial"/>
          <w:b/>
          <w:bCs/>
          <w:sz w:val="26"/>
          <w:szCs w:val="26"/>
        </w:rPr>
        <w:t xml:space="preserve">25-372 Kielce </w:t>
      </w:r>
    </w:p>
    <w:p w:rsidR="001D1F6B" w:rsidRPr="00D90CB0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1D1F6B" w:rsidRPr="006A61C2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1D1F6B" w:rsidRDefault="001D1F6B" w:rsidP="00F83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en-US"/>
        </w:rPr>
      </w:pPr>
      <w:r w:rsidRPr="00460049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>SPRAWOZDANIE</w:t>
      </w:r>
    </w:p>
    <w:p w:rsidR="001D1F6B" w:rsidRPr="006A61C2" w:rsidRDefault="001D1F6B" w:rsidP="00F83A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  <w:lang w:eastAsia="en-US"/>
        </w:rPr>
      </w:pPr>
    </w:p>
    <w:p w:rsidR="001D1F6B" w:rsidRPr="006A61C2" w:rsidRDefault="001D1F6B" w:rsidP="00D90CB0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6A61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z realizacji przedsięwzięcia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br/>
      </w:r>
      <w:r w:rsidRPr="006A61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odbywającego się w ramach doskonalenia zawodowego policjantów </w:t>
      </w:r>
    </w:p>
    <w:p w:rsidR="001D1F6B" w:rsidRPr="006A61C2" w:rsidRDefault="001D1F6B" w:rsidP="00D90CB0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6A61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objętego patronatem honorowym Świętokrzyskiego Komendanta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br/>
      </w:r>
      <w:r w:rsidRPr="006A61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Wojewódzkiego Policji w Kielcach / w którego komitecie honorowym uczestniczył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br/>
      </w:r>
      <w:r w:rsidRPr="006A61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Świętokrzyski Komendant Wojewódzki Policji w Kielcach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A61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*</w:t>
      </w:r>
    </w:p>
    <w:p w:rsidR="001D1F6B" w:rsidRPr="00054F32" w:rsidRDefault="001D1F6B" w:rsidP="00F83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1D1F6B" w:rsidRPr="00054F32" w:rsidRDefault="001D1F6B" w:rsidP="00F83A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1D1F6B" w:rsidRDefault="001D1F6B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lang w:eastAsia="en-US"/>
        </w:rPr>
      </w:pPr>
      <w:r w:rsidRPr="00550716">
        <w:rPr>
          <w:rFonts w:ascii="Arial" w:hAnsi="Arial" w:cs="Arial"/>
          <w:color w:val="000000"/>
          <w:lang w:eastAsia="en-US"/>
        </w:rPr>
        <w:t>1</w:t>
      </w:r>
      <w:r>
        <w:rPr>
          <w:rFonts w:ascii="Arial" w:hAnsi="Arial" w:cs="Arial"/>
          <w:color w:val="000000"/>
          <w:lang w:eastAsia="en-US"/>
        </w:rPr>
        <w:t>)</w:t>
      </w:r>
      <w:r w:rsidRPr="00550716">
        <w:rPr>
          <w:rFonts w:ascii="Arial" w:hAnsi="Arial" w:cs="Arial"/>
          <w:color w:val="000000"/>
          <w:lang w:eastAsia="en-US"/>
        </w:rPr>
        <w:t xml:space="preserve"> Opis przedsięwzięcia: **</w:t>
      </w:r>
    </w:p>
    <w:p w:rsidR="001D1F6B" w:rsidRPr="00D90CB0" w:rsidRDefault="001D1F6B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"/>
          <w:szCs w:val="2"/>
          <w:lang w:eastAsia="en-US"/>
        </w:rPr>
      </w:pPr>
    </w:p>
    <w:p w:rsidR="001D1F6B" w:rsidRPr="00550716" w:rsidRDefault="001D1F6B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4"/>
          <w:szCs w:val="24"/>
          <w:lang w:eastAsia="en-US"/>
        </w:rPr>
      </w:pPr>
      <w:r w:rsidRPr="00C55CD1">
        <w:rPr>
          <w:rFonts w:ascii="Arial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550716">
        <w:rPr>
          <w:rFonts w:ascii="Arial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……………………………………………………………………………………………………………..... .</w:t>
      </w:r>
      <w:r w:rsidRPr="00550716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1D1F6B" w:rsidRPr="00C55CD1" w:rsidRDefault="001D1F6B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10"/>
          <w:szCs w:val="10"/>
          <w:lang w:eastAsia="en-US"/>
        </w:rPr>
      </w:pPr>
    </w:p>
    <w:p w:rsidR="001D1F6B" w:rsidRDefault="001D1F6B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lang w:eastAsia="en-US"/>
        </w:rPr>
      </w:pPr>
      <w:r w:rsidRPr="00C55CD1">
        <w:rPr>
          <w:rFonts w:ascii="Arial" w:hAnsi="Arial" w:cs="Arial"/>
          <w:color w:val="000000"/>
          <w:lang w:eastAsia="en-US"/>
        </w:rPr>
        <w:t>2</w:t>
      </w:r>
      <w:r>
        <w:rPr>
          <w:rFonts w:ascii="Arial" w:hAnsi="Arial" w:cs="Arial"/>
          <w:color w:val="000000"/>
          <w:lang w:eastAsia="en-US"/>
        </w:rPr>
        <w:t>)</w:t>
      </w:r>
      <w:r w:rsidRPr="00C55CD1">
        <w:rPr>
          <w:rFonts w:ascii="Arial" w:hAnsi="Arial" w:cs="Arial"/>
          <w:color w:val="000000"/>
          <w:lang w:eastAsia="en-US"/>
        </w:rPr>
        <w:t xml:space="preserve"> Formy i metody promocji Policji zastosowane podczas realizacji przedsięwzięcia: </w:t>
      </w:r>
    </w:p>
    <w:p w:rsidR="001D1F6B" w:rsidRPr="00D90CB0" w:rsidRDefault="001D1F6B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"/>
          <w:szCs w:val="2"/>
          <w:lang w:eastAsia="en-US"/>
        </w:rPr>
      </w:pPr>
    </w:p>
    <w:p w:rsidR="001D1F6B" w:rsidRPr="00C55CD1" w:rsidRDefault="001D1F6B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4"/>
          <w:szCs w:val="24"/>
          <w:lang w:eastAsia="en-US"/>
        </w:rPr>
      </w:pPr>
      <w:r w:rsidRPr="00C55CD1">
        <w:rPr>
          <w:rFonts w:ascii="Arial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……………..</w:t>
      </w:r>
      <w:r w:rsidRPr="00C55CD1">
        <w:rPr>
          <w:rFonts w:ascii="Arial" w:hAnsi="Arial" w:cs="Arial"/>
          <w:color w:val="000000"/>
          <w:sz w:val="24"/>
          <w:szCs w:val="24"/>
          <w:lang w:eastAsia="en-US"/>
        </w:rPr>
        <w:t>…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.</w:t>
      </w:r>
      <w:r w:rsidRPr="00C55CD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1D1F6B" w:rsidRPr="00C55CD1" w:rsidRDefault="001D1F6B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10"/>
          <w:szCs w:val="10"/>
          <w:lang w:eastAsia="en-US"/>
        </w:rPr>
      </w:pPr>
    </w:p>
    <w:p w:rsidR="001D1F6B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C55CD1">
        <w:rPr>
          <w:rFonts w:ascii="Arial" w:hAnsi="Arial" w:cs="Arial"/>
          <w:color w:val="000000"/>
          <w:lang w:eastAsia="en-US"/>
        </w:rPr>
        <w:t>3</w:t>
      </w:r>
      <w:r>
        <w:rPr>
          <w:rFonts w:ascii="Arial" w:hAnsi="Arial" w:cs="Arial"/>
          <w:color w:val="000000"/>
          <w:lang w:eastAsia="en-US"/>
        </w:rPr>
        <w:t>)</w:t>
      </w:r>
      <w:r w:rsidRPr="00C55CD1">
        <w:rPr>
          <w:rFonts w:ascii="Arial" w:hAnsi="Arial" w:cs="Arial"/>
          <w:color w:val="000000"/>
          <w:lang w:eastAsia="en-US"/>
        </w:rPr>
        <w:t xml:space="preserve"> Zakres współpracy z podmiotami policyjnymi i spoza Policji w zakr</w:t>
      </w:r>
      <w:r>
        <w:rPr>
          <w:rFonts w:ascii="Arial" w:hAnsi="Arial" w:cs="Arial"/>
          <w:color w:val="000000"/>
          <w:lang w:eastAsia="en-US"/>
        </w:rPr>
        <w:t>esie realizacji przedsięwzięcia:</w:t>
      </w:r>
      <w:r w:rsidRPr="00C55CD1">
        <w:rPr>
          <w:rFonts w:ascii="Arial" w:hAnsi="Arial" w:cs="Arial"/>
          <w:color w:val="000000"/>
          <w:lang w:eastAsia="en-US"/>
        </w:rPr>
        <w:t xml:space="preserve"> </w:t>
      </w:r>
    </w:p>
    <w:p w:rsidR="001D1F6B" w:rsidRPr="00D90CB0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  <w:lang w:eastAsia="en-US"/>
        </w:rPr>
      </w:pPr>
    </w:p>
    <w:p w:rsidR="001D1F6B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eastAsia="en-US"/>
        </w:rPr>
      </w:pPr>
      <w:r w:rsidRPr="00C55CD1">
        <w:rPr>
          <w:rFonts w:ascii="Arial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..</w:t>
      </w:r>
      <w:r w:rsidRPr="00C55CD1">
        <w:rPr>
          <w:rFonts w:ascii="Arial" w:hAnsi="Arial" w:cs="Arial"/>
          <w:color w:val="000000"/>
          <w:sz w:val="24"/>
          <w:szCs w:val="24"/>
          <w:lang w:eastAsia="en-US"/>
        </w:rPr>
        <w:t>…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.</w:t>
      </w:r>
    </w:p>
    <w:p w:rsidR="001D1F6B" w:rsidRPr="00054F32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1D1F6B" w:rsidRDefault="001D1F6B" w:rsidP="00C55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1D1F6B" w:rsidRDefault="001D1F6B" w:rsidP="00C55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1D1F6B" w:rsidRDefault="001D1F6B" w:rsidP="00C55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1D1F6B" w:rsidRDefault="001D1F6B" w:rsidP="00C55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1D1F6B" w:rsidRPr="00C55CD1" w:rsidRDefault="001D1F6B" w:rsidP="00C55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eastAsia="en-US"/>
        </w:rPr>
      </w:pPr>
      <w:r w:rsidRPr="00C55CD1">
        <w:rPr>
          <w:rFonts w:ascii="Arial" w:hAnsi="Arial" w:cs="Arial"/>
          <w:color w:val="000000"/>
          <w:sz w:val="18"/>
          <w:szCs w:val="18"/>
          <w:lang w:eastAsia="en-US"/>
        </w:rPr>
        <w:t>………………………………………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…</w:t>
      </w:r>
      <w:r w:rsidRPr="00C55CD1">
        <w:rPr>
          <w:rFonts w:ascii="Arial" w:hAnsi="Arial" w:cs="Arial"/>
          <w:color w:val="000000"/>
          <w:sz w:val="18"/>
          <w:szCs w:val="18"/>
          <w:lang w:eastAsia="en-US"/>
        </w:rPr>
        <w:t xml:space="preserve">………………. </w:t>
      </w:r>
    </w:p>
    <w:p w:rsidR="001D1F6B" w:rsidRPr="00EF2012" w:rsidRDefault="001D1F6B" w:rsidP="00C55CD1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i/>
          <w:iCs/>
          <w:color w:val="000000"/>
          <w:sz w:val="16"/>
          <w:szCs w:val="16"/>
          <w:lang w:eastAsia="en-US"/>
        </w:rPr>
      </w:pPr>
      <w:r w:rsidRPr="00EF2012"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>(pieczęć  i podpis organizatora)</w:t>
      </w:r>
    </w:p>
    <w:p w:rsidR="001D1F6B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1D1F6B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en-US"/>
        </w:rPr>
      </w:pPr>
      <w:r w:rsidRPr="00034323">
        <w:rPr>
          <w:rFonts w:ascii="Arial" w:hAnsi="Arial" w:cs="Arial"/>
          <w:color w:val="000000"/>
          <w:sz w:val="16"/>
          <w:szCs w:val="16"/>
          <w:lang w:eastAsia="en-US"/>
        </w:rPr>
        <w:t>Uwag</w:t>
      </w:r>
      <w:r>
        <w:rPr>
          <w:rFonts w:ascii="Arial" w:hAnsi="Arial" w:cs="Arial"/>
          <w:color w:val="000000"/>
          <w:sz w:val="16"/>
          <w:szCs w:val="16"/>
          <w:lang w:eastAsia="en-US"/>
        </w:rPr>
        <w:t>i</w:t>
      </w:r>
      <w:r w:rsidRPr="00034323">
        <w:rPr>
          <w:rFonts w:ascii="Arial" w:hAnsi="Arial" w:cs="Arial"/>
          <w:color w:val="000000"/>
          <w:sz w:val="16"/>
          <w:szCs w:val="16"/>
          <w:lang w:eastAsia="en-US"/>
        </w:rPr>
        <w:t>:</w:t>
      </w:r>
    </w:p>
    <w:p w:rsidR="001D1F6B" w:rsidRPr="00D90CB0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  <w:lang w:eastAsia="en-US"/>
        </w:rPr>
      </w:pPr>
      <w:r w:rsidRPr="00D90CB0">
        <w:rPr>
          <w:rFonts w:ascii="Arial" w:hAnsi="Arial" w:cs="Arial"/>
          <w:color w:val="000000"/>
          <w:sz w:val="6"/>
          <w:szCs w:val="6"/>
          <w:lang w:eastAsia="en-US"/>
        </w:rPr>
        <w:t xml:space="preserve"> </w:t>
      </w:r>
    </w:p>
    <w:p w:rsidR="001D1F6B" w:rsidRPr="00D90CB0" w:rsidRDefault="001D1F6B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  <w:lang w:eastAsia="en-US"/>
        </w:rPr>
      </w:pPr>
      <w:r w:rsidRPr="00D90CB0">
        <w:rPr>
          <w:rFonts w:ascii="Arial" w:hAnsi="Arial" w:cs="Arial"/>
          <w:color w:val="000000"/>
          <w:sz w:val="14"/>
          <w:szCs w:val="14"/>
          <w:lang w:eastAsia="en-US"/>
        </w:rPr>
        <w:t xml:space="preserve">* niepotrzebne skreślić. </w:t>
      </w:r>
    </w:p>
    <w:p w:rsidR="001D1F6B" w:rsidRPr="00F4055B" w:rsidRDefault="001D1F6B" w:rsidP="005B678B">
      <w:pPr>
        <w:pStyle w:val="Default"/>
        <w:rPr>
          <w:rFonts w:ascii="Arial" w:hAnsi="Arial" w:cs="Arial"/>
          <w:sz w:val="14"/>
          <w:szCs w:val="14"/>
        </w:rPr>
      </w:pPr>
      <w:r w:rsidRPr="00D90CB0">
        <w:rPr>
          <w:rFonts w:ascii="Arial" w:hAnsi="Arial" w:cs="Arial"/>
          <w:sz w:val="14"/>
          <w:szCs w:val="14"/>
        </w:rPr>
        <w:t>** należy umieścić informację dotyczącą przebiegu, terminu, miejsca, liczby uczestników i zaproszonych gości.</w:t>
      </w:r>
    </w:p>
    <w:sectPr w:rsidR="001D1F6B" w:rsidRPr="00F4055B" w:rsidSect="0095303F">
      <w:footerReference w:type="default" r:id="rId7"/>
      <w:pgSz w:w="11906" w:h="16838"/>
      <w:pgMar w:top="899" w:right="1418" w:bottom="71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6B" w:rsidRDefault="001D1F6B" w:rsidP="0010762F">
      <w:r>
        <w:separator/>
      </w:r>
    </w:p>
  </w:endnote>
  <w:endnote w:type="continuationSeparator" w:id="0">
    <w:p w:rsidR="001D1F6B" w:rsidRDefault="001D1F6B" w:rsidP="0010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6B" w:rsidRDefault="001D1F6B" w:rsidP="00162D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6B" w:rsidRDefault="001D1F6B" w:rsidP="0010762F">
      <w:r>
        <w:separator/>
      </w:r>
    </w:p>
  </w:footnote>
  <w:footnote w:type="continuationSeparator" w:id="0">
    <w:p w:rsidR="001D1F6B" w:rsidRDefault="001D1F6B" w:rsidP="00107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A48"/>
    <w:multiLevelType w:val="hybridMultilevel"/>
    <w:tmpl w:val="5620772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BB1585"/>
    <w:multiLevelType w:val="hybridMultilevel"/>
    <w:tmpl w:val="FB30189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AD2EBA"/>
    <w:multiLevelType w:val="hybridMultilevel"/>
    <w:tmpl w:val="748A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600AB"/>
    <w:multiLevelType w:val="hybridMultilevel"/>
    <w:tmpl w:val="A31A8C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67049E"/>
    <w:multiLevelType w:val="hybridMultilevel"/>
    <w:tmpl w:val="A5C60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E1A87"/>
    <w:multiLevelType w:val="hybridMultilevel"/>
    <w:tmpl w:val="C5584B1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02A52C4"/>
    <w:multiLevelType w:val="hybridMultilevel"/>
    <w:tmpl w:val="C2CCA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56596"/>
    <w:multiLevelType w:val="hybridMultilevel"/>
    <w:tmpl w:val="39DE75F0"/>
    <w:lvl w:ilvl="0" w:tplc="DE921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1E0A1297"/>
    <w:multiLevelType w:val="hybridMultilevel"/>
    <w:tmpl w:val="4770F8C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C2660E"/>
    <w:multiLevelType w:val="hybridMultilevel"/>
    <w:tmpl w:val="208E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F1335"/>
    <w:multiLevelType w:val="hybridMultilevel"/>
    <w:tmpl w:val="212E23A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26C403D"/>
    <w:multiLevelType w:val="hybridMultilevel"/>
    <w:tmpl w:val="4384A92C"/>
    <w:lvl w:ilvl="0" w:tplc="C94E4122">
      <w:start w:val="1"/>
      <w:numFmt w:val="decimal"/>
      <w:lvlText w:val="%1."/>
      <w:lvlJc w:val="left"/>
      <w:pPr>
        <w:tabs>
          <w:tab w:val="num" w:pos="967"/>
        </w:tabs>
        <w:ind w:left="644" w:hanging="284"/>
      </w:pPr>
      <w:rPr>
        <w:rFonts w:hint="default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D0DCE"/>
    <w:multiLevelType w:val="hybridMultilevel"/>
    <w:tmpl w:val="B23AD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87699"/>
    <w:multiLevelType w:val="hybridMultilevel"/>
    <w:tmpl w:val="A7E8E50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4EA08DD"/>
    <w:multiLevelType w:val="hybridMultilevel"/>
    <w:tmpl w:val="5D445D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6FC69F1"/>
    <w:multiLevelType w:val="hybridMultilevel"/>
    <w:tmpl w:val="39A607F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AC4772F"/>
    <w:multiLevelType w:val="hybridMultilevel"/>
    <w:tmpl w:val="2E98F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B46B0"/>
    <w:multiLevelType w:val="hybridMultilevel"/>
    <w:tmpl w:val="F27403E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6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62F"/>
    <w:rsid w:val="0000687A"/>
    <w:rsid w:val="00011D70"/>
    <w:rsid w:val="00016D5E"/>
    <w:rsid w:val="0002151F"/>
    <w:rsid w:val="00034323"/>
    <w:rsid w:val="00050EB3"/>
    <w:rsid w:val="0005122D"/>
    <w:rsid w:val="00054F32"/>
    <w:rsid w:val="000562ED"/>
    <w:rsid w:val="00067162"/>
    <w:rsid w:val="000676B9"/>
    <w:rsid w:val="00074717"/>
    <w:rsid w:val="000773EE"/>
    <w:rsid w:val="000956AB"/>
    <w:rsid w:val="000961CA"/>
    <w:rsid w:val="00096AAE"/>
    <w:rsid w:val="000B52F5"/>
    <w:rsid w:val="000C2D68"/>
    <w:rsid w:val="0010762F"/>
    <w:rsid w:val="00111D23"/>
    <w:rsid w:val="00124248"/>
    <w:rsid w:val="00130629"/>
    <w:rsid w:val="001357C8"/>
    <w:rsid w:val="00135CC0"/>
    <w:rsid w:val="00162D53"/>
    <w:rsid w:val="0017253E"/>
    <w:rsid w:val="00175E23"/>
    <w:rsid w:val="00182E9A"/>
    <w:rsid w:val="0018504F"/>
    <w:rsid w:val="00186B29"/>
    <w:rsid w:val="00193302"/>
    <w:rsid w:val="001C409C"/>
    <w:rsid w:val="001C781D"/>
    <w:rsid w:val="001D1F6B"/>
    <w:rsid w:val="001D428A"/>
    <w:rsid w:val="001E0DAF"/>
    <w:rsid w:val="001F2990"/>
    <w:rsid w:val="002040C0"/>
    <w:rsid w:val="002165A9"/>
    <w:rsid w:val="00232259"/>
    <w:rsid w:val="00240184"/>
    <w:rsid w:val="00240E9F"/>
    <w:rsid w:val="0024110B"/>
    <w:rsid w:val="0024128A"/>
    <w:rsid w:val="0024201E"/>
    <w:rsid w:val="0024508B"/>
    <w:rsid w:val="00262802"/>
    <w:rsid w:val="002645AE"/>
    <w:rsid w:val="002657B7"/>
    <w:rsid w:val="00266CCD"/>
    <w:rsid w:val="00290763"/>
    <w:rsid w:val="00293ED7"/>
    <w:rsid w:val="0029657F"/>
    <w:rsid w:val="002A13C8"/>
    <w:rsid w:val="002A1459"/>
    <w:rsid w:val="002A4EBE"/>
    <w:rsid w:val="002B216D"/>
    <w:rsid w:val="002B34A7"/>
    <w:rsid w:val="002C6709"/>
    <w:rsid w:val="002D6797"/>
    <w:rsid w:val="002E14A6"/>
    <w:rsid w:val="002E4B05"/>
    <w:rsid w:val="002E52E8"/>
    <w:rsid w:val="002F2AF2"/>
    <w:rsid w:val="002F507D"/>
    <w:rsid w:val="00304389"/>
    <w:rsid w:val="003279B5"/>
    <w:rsid w:val="00331504"/>
    <w:rsid w:val="0034145C"/>
    <w:rsid w:val="003454F2"/>
    <w:rsid w:val="0036205E"/>
    <w:rsid w:val="003708DB"/>
    <w:rsid w:val="003804BE"/>
    <w:rsid w:val="00381DA0"/>
    <w:rsid w:val="00381DEA"/>
    <w:rsid w:val="00385DB7"/>
    <w:rsid w:val="00385FC7"/>
    <w:rsid w:val="00393B48"/>
    <w:rsid w:val="00394841"/>
    <w:rsid w:val="003A4242"/>
    <w:rsid w:val="003C2649"/>
    <w:rsid w:val="003C297D"/>
    <w:rsid w:val="003D21A8"/>
    <w:rsid w:val="003D3007"/>
    <w:rsid w:val="003D39E9"/>
    <w:rsid w:val="003E3629"/>
    <w:rsid w:val="003E41D1"/>
    <w:rsid w:val="003E776E"/>
    <w:rsid w:val="00401314"/>
    <w:rsid w:val="00405FF4"/>
    <w:rsid w:val="004062D8"/>
    <w:rsid w:val="00420783"/>
    <w:rsid w:val="004260D4"/>
    <w:rsid w:val="00437FBF"/>
    <w:rsid w:val="00440F77"/>
    <w:rsid w:val="00441169"/>
    <w:rsid w:val="00447298"/>
    <w:rsid w:val="004511F9"/>
    <w:rsid w:val="00455EB7"/>
    <w:rsid w:val="00457459"/>
    <w:rsid w:val="00460049"/>
    <w:rsid w:val="00475198"/>
    <w:rsid w:val="00482043"/>
    <w:rsid w:val="00484C0B"/>
    <w:rsid w:val="00492A30"/>
    <w:rsid w:val="00494A56"/>
    <w:rsid w:val="0049561E"/>
    <w:rsid w:val="004A12C5"/>
    <w:rsid w:val="004A4CA3"/>
    <w:rsid w:val="004C4946"/>
    <w:rsid w:val="004C6E57"/>
    <w:rsid w:val="004C6FAF"/>
    <w:rsid w:val="004D35B5"/>
    <w:rsid w:val="004D5668"/>
    <w:rsid w:val="004F309D"/>
    <w:rsid w:val="0050067E"/>
    <w:rsid w:val="0051261B"/>
    <w:rsid w:val="00517791"/>
    <w:rsid w:val="005363C6"/>
    <w:rsid w:val="005371D1"/>
    <w:rsid w:val="00547164"/>
    <w:rsid w:val="00550716"/>
    <w:rsid w:val="0055292B"/>
    <w:rsid w:val="0057461F"/>
    <w:rsid w:val="00574E10"/>
    <w:rsid w:val="00595120"/>
    <w:rsid w:val="005B678B"/>
    <w:rsid w:val="005B6D41"/>
    <w:rsid w:val="005C58F2"/>
    <w:rsid w:val="005C593C"/>
    <w:rsid w:val="005D0BC9"/>
    <w:rsid w:val="005D6D6A"/>
    <w:rsid w:val="005E5445"/>
    <w:rsid w:val="005F3514"/>
    <w:rsid w:val="005F7CB2"/>
    <w:rsid w:val="006033F2"/>
    <w:rsid w:val="006038A7"/>
    <w:rsid w:val="00612002"/>
    <w:rsid w:val="00615834"/>
    <w:rsid w:val="006258B3"/>
    <w:rsid w:val="00640663"/>
    <w:rsid w:val="00666950"/>
    <w:rsid w:val="00694FF1"/>
    <w:rsid w:val="006A61C2"/>
    <w:rsid w:val="006B3349"/>
    <w:rsid w:val="006B54FB"/>
    <w:rsid w:val="006B6D04"/>
    <w:rsid w:val="006F3C21"/>
    <w:rsid w:val="006F54C5"/>
    <w:rsid w:val="006F79B7"/>
    <w:rsid w:val="00701BE8"/>
    <w:rsid w:val="00703946"/>
    <w:rsid w:val="00713971"/>
    <w:rsid w:val="007157BC"/>
    <w:rsid w:val="0071742D"/>
    <w:rsid w:val="00722225"/>
    <w:rsid w:val="007250D6"/>
    <w:rsid w:val="0073141E"/>
    <w:rsid w:val="00740D0F"/>
    <w:rsid w:val="00753B57"/>
    <w:rsid w:val="00763E89"/>
    <w:rsid w:val="00770D72"/>
    <w:rsid w:val="00773F92"/>
    <w:rsid w:val="00774DE6"/>
    <w:rsid w:val="007772B8"/>
    <w:rsid w:val="007A2AF6"/>
    <w:rsid w:val="007A459A"/>
    <w:rsid w:val="007D0EC7"/>
    <w:rsid w:val="007D3EAF"/>
    <w:rsid w:val="007E020A"/>
    <w:rsid w:val="007E1221"/>
    <w:rsid w:val="007E3D82"/>
    <w:rsid w:val="007F0655"/>
    <w:rsid w:val="007F2612"/>
    <w:rsid w:val="0080693C"/>
    <w:rsid w:val="008135EC"/>
    <w:rsid w:val="0082394D"/>
    <w:rsid w:val="00825A3B"/>
    <w:rsid w:val="00832A75"/>
    <w:rsid w:val="0083711A"/>
    <w:rsid w:val="0084010E"/>
    <w:rsid w:val="00841A6F"/>
    <w:rsid w:val="0085080E"/>
    <w:rsid w:val="008708BD"/>
    <w:rsid w:val="00871238"/>
    <w:rsid w:val="00875E65"/>
    <w:rsid w:val="008825B6"/>
    <w:rsid w:val="008905F4"/>
    <w:rsid w:val="008928FC"/>
    <w:rsid w:val="008A325C"/>
    <w:rsid w:val="008A563C"/>
    <w:rsid w:val="008A7BCE"/>
    <w:rsid w:val="008B2D3E"/>
    <w:rsid w:val="008B7C15"/>
    <w:rsid w:val="008D7D2F"/>
    <w:rsid w:val="008E0ACD"/>
    <w:rsid w:val="008E12F4"/>
    <w:rsid w:val="008E2CEE"/>
    <w:rsid w:val="008F19AC"/>
    <w:rsid w:val="008F262D"/>
    <w:rsid w:val="009306D1"/>
    <w:rsid w:val="00932991"/>
    <w:rsid w:val="00945099"/>
    <w:rsid w:val="0094555E"/>
    <w:rsid w:val="0094674D"/>
    <w:rsid w:val="00946AE1"/>
    <w:rsid w:val="0095303F"/>
    <w:rsid w:val="0096147E"/>
    <w:rsid w:val="009617F6"/>
    <w:rsid w:val="009958EC"/>
    <w:rsid w:val="009A2C08"/>
    <w:rsid w:val="009A4C73"/>
    <w:rsid w:val="009B39B4"/>
    <w:rsid w:val="009E40C6"/>
    <w:rsid w:val="009E472E"/>
    <w:rsid w:val="009E4CB8"/>
    <w:rsid w:val="009F3769"/>
    <w:rsid w:val="00A117F0"/>
    <w:rsid w:val="00A14399"/>
    <w:rsid w:val="00A44EE0"/>
    <w:rsid w:val="00A540C9"/>
    <w:rsid w:val="00A63DFB"/>
    <w:rsid w:val="00A6617E"/>
    <w:rsid w:val="00A66854"/>
    <w:rsid w:val="00A77C24"/>
    <w:rsid w:val="00A94424"/>
    <w:rsid w:val="00AA0452"/>
    <w:rsid w:val="00AB05E5"/>
    <w:rsid w:val="00AB0C1F"/>
    <w:rsid w:val="00AB7035"/>
    <w:rsid w:val="00AC1DE7"/>
    <w:rsid w:val="00AC78F7"/>
    <w:rsid w:val="00AD6332"/>
    <w:rsid w:val="00AD7DAD"/>
    <w:rsid w:val="00AF4874"/>
    <w:rsid w:val="00B10071"/>
    <w:rsid w:val="00B25A68"/>
    <w:rsid w:val="00B25BD0"/>
    <w:rsid w:val="00B33F6B"/>
    <w:rsid w:val="00B413F9"/>
    <w:rsid w:val="00B5170B"/>
    <w:rsid w:val="00B52879"/>
    <w:rsid w:val="00B5513D"/>
    <w:rsid w:val="00B66E19"/>
    <w:rsid w:val="00B76CB6"/>
    <w:rsid w:val="00B77840"/>
    <w:rsid w:val="00B95E8B"/>
    <w:rsid w:val="00BB43F1"/>
    <w:rsid w:val="00BC2147"/>
    <w:rsid w:val="00BC4750"/>
    <w:rsid w:val="00BD0020"/>
    <w:rsid w:val="00BE2213"/>
    <w:rsid w:val="00BF20D1"/>
    <w:rsid w:val="00C022CC"/>
    <w:rsid w:val="00C101A7"/>
    <w:rsid w:val="00C116DF"/>
    <w:rsid w:val="00C413E2"/>
    <w:rsid w:val="00C53D6B"/>
    <w:rsid w:val="00C55AED"/>
    <w:rsid w:val="00C55CD1"/>
    <w:rsid w:val="00C64AEE"/>
    <w:rsid w:val="00C64D15"/>
    <w:rsid w:val="00C71457"/>
    <w:rsid w:val="00C77B3C"/>
    <w:rsid w:val="00C8201B"/>
    <w:rsid w:val="00CA5A6A"/>
    <w:rsid w:val="00CB3B6C"/>
    <w:rsid w:val="00CE3D96"/>
    <w:rsid w:val="00CE5AD0"/>
    <w:rsid w:val="00CE6AB5"/>
    <w:rsid w:val="00CE7862"/>
    <w:rsid w:val="00CF6232"/>
    <w:rsid w:val="00CF6F27"/>
    <w:rsid w:val="00D04D16"/>
    <w:rsid w:val="00D14D9D"/>
    <w:rsid w:val="00D15BE0"/>
    <w:rsid w:val="00D21AD8"/>
    <w:rsid w:val="00D34EFF"/>
    <w:rsid w:val="00D36CC7"/>
    <w:rsid w:val="00D4742E"/>
    <w:rsid w:val="00D5460C"/>
    <w:rsid w:val="00D70816"/>
    <w:rsid w:val="00D7428D"/>
    <w:rsid w:val="00D90CB0"/>
    <w:rsid w:val="00D91BF8"/>
    <w:rsid w:val="00D970C9"/>
    <w:rsid w:val="00DA0B6F"/>
    <w:rsid w:val="00DA2C90"/>
    <w:rsid w:val="00DC357C"/>
    <w:rsid w:val="00DC35AA"/>
    <w:rsid w:val="00DD57C1"/>
    <w:rsid w:val="00DD6956"/>
    <w:rsid w:val="00DE5C82"/>
    <w:rsid w:val="00DF4730"/>
    <w:rsid w:val="00E00601"/>
    <w:rsid w:val="00E13B9B"/>
    <w:rsid w:val="00E1408A"/>
    <w:rsid w:val="00E236A2"/>
    <w:rsid w:val="00E24CCF"/>
    <w:rsid w:val="00E27ECD"/>
    <w:rsid w:val="00E3162C"/>
    <w:rsid w:val="00E32F2F"/>
    <w:rsid w:val="00E364E6"/>
    <w:rsid w:val="00E574EC"/>
    <w:rsid w:val="00E7100F"/>
    <w:rsid w:val="00E7341C"/>
    <w:rsid w:val="00EA3E64"/>
    <w:rsid w:val="00EB067F"/>
    <w:rsid w:val="00EB2F3D"/>
    <w:rsid w:val="00EB50D4"/>
    <w:rsid w:val="00EC03EB"/>
    <w:rsid w:val="00EC7C48"/>
    <w:rsid w:val="00ED3B0D"/>
    <w:rsid w:val="00ED5CEA"/>
    <w:rsid w:val="00EE08D6"/>
    <w:rsid w:val="00EE62E4"/>
    <w:rsid w:val="00EF2012"/>
    <w:rsid w:val="00F05050"/>
    <w:rsid w:val="00F0548C"/>
    <w:rsid w:val="00F07D10"/>
    <w:rsid w:val="00F16FFE"/>
    <w:rsid w:val="00F22C36"/>
    <w:rsid w:val="00F26546"/>
    <w:rsid w:val="00F32FDE"/>
    <w:rsid w:val="00F4055B"/>
    <w:rsid w:val="00F430C9"/>
    <w:rsid w:val="00F460AF"/>
    <w:rsid w:val="00F53694"/>
    <w:rsid w:val="00F74C0F"/>
    <w:rsid w:val="00F75376"/>
    <w:rsid w:val="00F82EF1"/>
    <w:rsid w:val="00F83A7B"/>
    <w:rsid w:val="00F84E19"/>
    <w:rsid w:val="00F87F59"/>
    <w:rsid w:val="00F94FE3"/>
    <w:rsid w:val="00FA0575"/>
    <w:rsid w:val="00FA33F9"/>
    <w:rsid w:val="00FA7F2D"/>
    <w:rsid w:val="00FB5836"/>
    <w:rsid w:val="00FB6975"/>
    <w:rsid w:val="00FD284F"/>
    <w:rsid w:val="00FD5A59"/>
    <w:rsid w:val="00FE2242"/>
    <w:rsid w:val="00FE26F8"/>
    <w:rsid w:val="00FF01F4"/>
    <w:rsid w:val="00F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2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62F"/>
    <w:pPr>
      <w:keepNext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62F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10762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1076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10762F"/>
    <w:rPr>
      <w:vertAlign w:val="superscript"/>
    </w:rPr>
  </w:style>
  <w:style w:type="paragraph" w:styleId="ListParagraph">
    <w:name w:val="List Paragraph"/>
    <w:basedOn w:val="Normal"/>
    <w:uiPriority w:val="99"/>
    <w:qFormat/>
    <w:rsid w:val="0010762F"/>
    <w:pPr>
      <w:ind w:left="720"/>
    </w:pPr>
  </w:style>
  <w:style w:type="paragraph" w:customStyle="1" w:styleId="Default">
    <w:name w:val="Default"/>
    <w:uiPriority w:val="99"/>
    <w:rsid w:val="003948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E22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11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1F9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511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1F9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16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320</Words>
  <Characters>1925</Characters>
  <Application>Microsoft Office Outlook</Application>
  <DocSecurity>0</DocSecurity>
  <Lines>0</Lines>
  <Paragraphs>0</Paragraphs>
  <ScaleCrop>false</ScaleCrop>
  <Company>KWP Kielce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Załączniki nr 2 do decyzji nr 363 / 2015                                                                                1                      </dc:title>
  <dc:subject/>
  <dc:creator>LucynaJończyk</dc:creator>
  <cp:keywords/>
  <dc:description/>
  <cp:lastModifiedBy>TomaszCzechowski</cp:lastModifiedBy>
  <cp:revision>3</cp:revision>
  <cp:lastPrinted>2015-09-18T10:30:00Z</cp:lastPrinted>
  <dcterms:created xsi:type="dcterms:W3CDTF">2015-09-25T12:33:00Z</dcterms:created>
  <dcterms:modified xsi:type="dcterms:W3CDTF">2015-09-28T06:24:00Z</dcterms:modified>
</cp:coreProperties>
</file>